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88" w:rsidRPr="00183818" w:rsidRDefault="003E6A88" w:rsidP="00331663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83818">
        <w:rPr>
          <w:rFonts w:ascii="Times New Roman" w:hAnsi="Times New Roman"/>
          <w:sz w:val="28"/>
          <w:szCs w:val="28"/>
        </w:rPr>
        <w:t>ОСНОВНЫЕ НАПРАВЛЕНИЯ</w:t>
      </w:r>
    </w:p>
    <w:p w:rsidR="003E6A88" w:rsidRPr="00183818" w:rsidRDefault="003E6A88" w:rsidP="00331663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0"/>
          <w:szCs w:val="16"/>
        </w:rPr>
      </w:pPr>
    </w:p>
    <w:p w:rsidR="003E6A88" w:rsidRPr="00183818" w:rsidRDefault="003E6A88" w:rsidP="00331663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83818">
        <w:rPr>
          <w:rFonts w:ascii="Times New Roman" w:hAnsi="Times New Roman"/>
          <w:sz w:val="28"/>
          <w:szCs w:val="28"/>
        </w:rPr>
        <w:t xml:space="preserve">бюджетной и налоговой политики в </w:t>
      </w:r>
      <w:r>
        <w:rPr>
          <w:rFonts w:ascii="Times New Roman" w:hAnsi="Times New Roman"/>
          <w:sz w:val="28"/>
          <w:szCs w:val="28"/>
        </w:rPr>
        <w:t xml:space="preserve">Алексеевском районе </w:t>
      </w:r>
      <w:r w:rsidRPr="0018381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8381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17</w:t>
      </w:r>
      <w:r w:rsidRPr="00183818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sz w:val="28"/>
          <w:szCs w:val="28"/>
        </w:rPr>
        <w:t>8</w:t>
      </w:r>
      <w:r w:rsidRPr="00183818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9</w:t>
      </w:r>
      <w:r w:rsidRPr="00183818">
        <w:rPr>
          <w:rFonts w:ascii="Times New Roman" w:hAnsi="Times New Roman"/>
          <w:sz w:val="28"/>
          <w:szCs w:val="28"/>
        </w:rPr>
        <w:t xml:space="preserve"> годов</w:t>
      </w:r>
    </w:p>
    <w:p w:rsidR="003E6A88" w:rsidRPr="00183818" w:rsidRDefault="003E6A88" w:rsidP="00331663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A88" w:rsidRPr="00183818" w:rsidRDefault="003E6A88" w:rsidP="0033166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3818">
        <w:rPr>
          <w:color w:val="auto"/>
          <w:sz w:val="28"/>
          <w:szCs w:val="28"/>
        </w:rPr>
        <w:t xml:space="preserve">Основные направления бюджетной и налоговой политики в </w:t>
      </w:r>
      <w:r w:rsidRPr="006E3467">
        <w:rPr>
          <w:color w:val="auto"/>
          <w:sz w:val="28"/>
          <w:szCs w:val="28"/>
        </w:rPr>
        <w:t xml:space="preserve">Алексеевском районе  </w:t>
      </w:r>
      <w:r w:rsidRPr="00183818">
        <w:rPr>
          <w:color w:val="auto"/>
          <w:sz w:val="28"/>
          <w:szCs w:val="28"/>
        </w:rPr>
        <w:t>на 201</w:t>
      </w:r>
      <w:r>
        <w:rPr>
          <w:color w:val="auto"/>
          <w:sz w:val="28"/>
          <w:szCs w:val="28"/>
        </w:rPr>
        <w:t>7</w:t>
      </w:r>
      <w:r w:rsidRPr="00183818">
        <w:rPr>
          <w:color w:val="auto"/>
          <w:sz w:val="28"/>
          <w:szCs w:val="28"/>
        </w:rPr>
        <w:t xml:space="preserve"> год и на плановый период 20</w:t>
      </w:r>
      <w:r>
        <w:rPr>
          <w:color w:val="auto"/>
          <w:sz w:val="28"/>
          <w:szCs w:val="28"/>
        </w:rPr>
        <w:t>18 и 2019</w:t>
      </w:r>
      <w:r w:rsidRPr="00183818">
        <w:rPr>
          <w:color w:val="auto"/>
          <w:sz w:val="28"/>
          <w:szCs w:val="28"/>
        </w:rPr>
        <w:t xml:space="preserve"> годов (далее – Основные направления бюджетной и налоговой политики) подготовлены в соответствии со </w:t>
      </w:r>
      <w:hyperlink r:id="rId7" w:history="1">
        <w:r w:rsidRPr="00183818">
          <w:rPr>
            <w:rStyle w:val="Hyperlink"/>
            <w:color w:val="auto"/>
            <w:sz w:val="28"/>
            <w:szCs w:val="28"/>
            <w:u w:val="none"/>
          </w:rPr>
          <w:t>статьей 172</w:t>
        </w:r>
      </w:hyperlink>
      <w:r w:rsidRPr="00183818">
        <w:rPr>
          <w:color w:val="auto"/>
          <w:sz w:val="28"/>
          <w:szCs w:val="28"/>
        </w:rPr>
        <w:t xml:space="preserve"> Бюджетного кодекса Российской Федерации, </w:t>
      </w:r>
      <w:r>
        <w:rPr>
          <w:color w:val="auto"/>
          <w:sz w:val="28"/>
          <w:szCs w:val="28"/>
        </w:rPr>
        <w:t xml:space="preserve">Решением Алексеевской районной </w:t>
      </w:r>
      <w:r w:rsidRPr="003C4031">
        <w:rPr>
          <w:color w:val="auto"/>
          <w:sz w:val="28"/>
          <w:szCs w:val="28"/>
        </w:rPr>
        <w:t xml:space="preserve">Думы </w:t>
      </w:r>
      <w:r w:rsidRPr="003C403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         11</w:t>
      </w:r>
      <w:r w:rsidRPr="003C40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августа 2015 года №43/278 «Об утверждении Положения о бюджетном процессе в Алексеевском муниципальном районе Волгоградской области» </w:t>
      </w:r>
      <w:r w:rsidRPr="00183818">
        <w:rPr>
          <w:color w:val="auto"/>
          <w:sz w:val="28"/>
          <w:szCs w:val="28"/>
        </w:rPr>
        <w:t>в целях составления проекта</w:t>
      </w:r>
      <w:r>
        <w:rPr>
          <w:color w:val="auto"/>
          <w:sz w:val="28"/>
          <w:szCs w:val="28"/>
        </w:rPr>
        <w:t xml:space="preserve"> районного </w:t>
      </w:r>
      <w:r w:rsidRPr="00183818">
        <w:rPr>
          <w:color w:val="auto"/>
          <w:sz w:val="28"/>
          <w:szCs w:val="28"/>
        </w:rPr>
        <w:t>бюджета на 201</w:t>
      </w:r>
      <w:r>
        <w:rPr>
          <w:color w:val="auto"/>
          <w:sz w:val="28"/>
          <w:szCs w:val="28"/>
        </w:rPr>
        <w:t>7 год и на плановый период 2018 и 2019</w:t>
      </w:r>
      <w:r w:rsidRPr="00183818">
        <w:rPr>
          <w:color w:val="auto"/>
          <w:sz w:val="28"/>
          <w:szCs w:val="28"/>
        </w:rPr>
        <w:t xml:space="preserve"> годов (далее – проект </w:t>
      </w:r>
      <w:r>
        <w:rPr>
          <w:color w:val="auto"/>
          <w:sz w:val="28"/>
          <w:szCs w:val="28"/>
        </w:rPr>
        <w:t>районного</w:t>
      </w:r>
      <w:r w:rsidRPr="00183818">
        <w:rPr>
          <w:color w:val="auto"/>
          <w:sz w:val="28"/>
          <w:szCs w:val="28"/>
        </w:rPr>
        <w:t xml:space="preserve"> бюджета). </w:t>
      </w:r>
    </w:p>
    <w:p w:rsidR="003E6A88" w:rsidRPr="00183818" w:rsidRDefault="003E6A88" w:rsidP="0033166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3818">
        <w:rPr>
          <w:color w:val="auto"/>
          <w:sz w:val="28"/>
          <w:szCs w:val="28"/>
        </w:rPr>
        <w:t xml:space="preserve">Целью Основных направлений бюджетной и налоговой политики является описание условий, принимаемых для составления проекта </w:t>
      </w:r>
      <w:r>
        <w:rPr>
          <w:color w:val="auto"/>
          <w:sz w:val="28"/>
          <w:szCs w:val="28"/>
        </w:rPr>
        <w:t>районного</w:t>
      </w:r>
      <w:r w:rsidRPr="00183818">
        <w:rPr>
          <w:color w:val="auto"/>
          <w:sz w:val="28"/>
          <w:szCs w:val="28"/>
        </w:rPr>
        <w:t xml:space="preserve"> бюджета на 201</w:t>
      </w:r>
      <w:r>
        <w:rPr>
          <w:color w:val="auto"/>
          <w:sz w:val="28"/>
          <w:szCs w:val="28"/>
        </w:rPr>
        <w:t xml:space="preserve">7-2019 </w:t>
      </w:r>
      <w:r w:rsidRPr="00183818">
        <w:rPr>
          <w:color w:val="auto"/>
          <w:sz w:val="28"/>
          <w:szCs w:val="28"/>
        </w:rPr>
        <w:t xml:space="preserve">годы, основных подходов к его формированию и общего порядка разработки основных характеристик </w:t>
      </w:r>
      <w:r w:rsidRPr="00183818">
        <w:rPr>
          <w:color w:val="auto"/>
        </w:rPr>
        <w:t xml:space="preserve"> </w:t>
      </w:r>
      <w:r w:rsidRPr="00183818">
        <w:rPr>
          <w:color w:val="auto"/>
          <w:sz w:val="28"/>
          <w:szCs w:val="28"/>
        </w:rPr>
        <w:t xml:space="preserve">и прогнозируемых параметров </w:t>
      </w:r>
      <w:r>
        <w:rPr>
          <w:color w:val="auto"/>
          <w:sz w:val="28"/>
          <w:szCs w:val="28"/>
        </w:rPr>
        <w:t>районного</w:t>
      </w:r>
      <w:r w:rsidRPr="00183818">
        <w:rPr>
          <w:color w:val="auto"/>
          <w:sz w:val="28"/>
          <w:szCs w:val="28"/>
        </w:rPr>
        <w:t xml:space="preserve"> бюджета, а также обеспечение прозрачности и открытости бюджетного планирования. </w:t>
      </w:r>
    </w:p>
    <w:p w:rsidR="003E6A88" w:rsidRPr="00183818" w:rsidRDefault="003E6A88" w:rsidP="0033166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3818">
        <w:rPr>
          <w:color w:val="auto"/>
          <w:sz w:val="28"/>
          <w:szCs w:val="28"/>
        </w:rPr>
        <w:t xml:space="preserve">Задачами Основных направлений бюджетной и налоговой политики является </w:t>
      </w:r>
      <w:r>
        <w:rPr>
          <w:color w:val="auto"/>
          <w:sz w:val="28"/>
          <w:szCs w:val="28"/>
        </w:rPr>
        <w:t>формирование</w:t>
      </w:r>
      <w:r w:rsidRPr="00183818">
        <w:rPr>
          <w:color w:val="auto"/>
          <w:sz w:val="28"/>
          <w:szCs w:val="28"/>
        </w:rPr>
        <w:t xml:space="preserve"> бюджет</w:t>
      </w:r>
      <w:r>
        <w:rPr>
          <w:color w:val="auto"/>
          <w:sz w:val="28"/>
          <w:szCs w:val="28"/>
        </w:rPr>
        <w:t>а</w:t>
      </w:r>
      <w:r w:rsidRPr="00183818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Алексеевского района </w:t>
      </w:r>
      <w:r w:rsidRPr="00183818">
        <w:rPr>
          <w:color w:val="auto"/>
          <w:sz w:val="28"/>
          <w:szCs w:val="28"/>
        </w:rPr>
        <w:t>на условиях приоритетности, результативности</w:t>
      </w:r>
      <w:r>
        <w:rPr>
          <w:color w:val="auto"/>
          <w:sz w:val="28"/>
          <w:szCs w:val="28"/>
        </w:rPr>
        <w:t xml:space="preserve"> и</w:t>
      </w:r>
      <w:r w:rsidRPr="00183818">
        <w:rPr>
          <w:color w:val="auto"/>
          <w:sz w:val="28"/>
          <w:szCs w:val="28"/>
        </w:rPr>
        <w:t xml:space="preserve"> эффективности принимаемых решений.</w:t>
      </w:r>
    </w:p>
    <w:p w:rsidR="003E6A88" w:rsidRPr="00183818" w:rsidRDefault="003E6A88" w:rsidP="00331663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A88" w:rsidRDefault="003E6A88" w:rsidP="00331663">
      <w:pPr>
        <w:pStyle w:val="ListParagraph"/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6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444D22">
        <w:rPr>
          <w:rFonts w:ascii="Times New Roman" w:hAnsi="Times New Roman"/>
          <w:sz w:val="28"/>
          <w:szCs w:val="28"/>
        </w:rPr>
        <w:t>ОСНОВНЫЕ ИТОГИ РЕАЛИЗАЦИИ БЮДЖЕТНОЙ ПОЛИТИКИ</w:t>
      </w:r>
    </w:p>
    <w:p w:rsidR="003E6A88" w:rsidRPr="005D5140" w:rsidRDefault="003E6A88" w:rsidP="00331663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140">
        <w:rPr>
          <w:rFonts w:ascii="Times New Roman" w:hAnsi="Times New Roman"/>
          <w:sz w:val="28"/>
          <w:szCs w:val="28"/>
        </w:rPr>
        <w:t xml:space="preserve"> </w:t>
      </w:r>
    </w:p>
    <w:p w:rsidR="003E6A88" w:rsidRPr="00DF7956" w:rsidRDefault="003E6A88" w:rsidP="004227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7956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6</w:t>
      </w:r>
      <w:r w:rsidRPr="00DF7956">
        <w:rPr>
          <w:rFonts w:ascii="Times New Roman" w:hAnsi="Times New Roman"/>
          <w:sz w:val="28"/>
          <w:szCs w:val="28"/>
        </w:rPr>
        <w:t xml:space="preserve"> году бюджетная политика Алексеевского муниципального района была ориентирована на решение ряда основных задач: сохранение стабильности в финансово-бюджетной сфере, наращивание доходов бюджета района.  </w:t>
      </w:r>
    </w:p>
    <w:p w:rsidR="003E6A88" w:rsidRPr="00DF7956" w:rsidRDefault="003E6A88" w:rsidP="004227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7956">
        <w:rPr>
          <w:rFonts w:ascii="Times New Roman" w:hAnsi="Times New Roman"/>
          <w:sz w:val="28"/>
          <w:szCs w:val="28"/>
        </w:rPr>
        <w:t xml:space="preserve">Проведенные организационные мероприятия по мобилизации дополнительных налоговых и неналоговых доходов положительно отразились на динамике поступления собственных доходов в </w:t>
      </w:r>
      <w:r>
        <w:rPr>
          <w:rFonts w:ascii="Times New Roman" w:hAnsi="Times New Roman"/>
          <w:sz w:val="28"/>
          <w:szCs w:val="28"/>
        </w:rPr>
        <w:t>районный</w:t>
      </w:r>
      <w:r w:rsidRPr="00DF7956">
        <w:rPr>
          <w:rFonts w:ascii="Times New Roman" w:hAnsi="Times New Roman"/>
          <w:sz w:val="28"/>
          <w:szCs w:val="28"/>
        </w:rPr>
        <w:t xml:space="preserve"> бюджет.</w:t>
      </w:r>
    </w:p>
    <w:p w:rsidR="003E6A88" w:rsidRPr="00E9169D" w:rsidRDefault="003E6A88" w:rsidP="00422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69D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2015 год</w:t>
      </w:r>
      <w:r w:rsidRPr="00E9169D">
        <w:rPr>
          <w:rFonts w:ascii="Times New Roman" w:hAnsi="Times New Roman"/>
          <w:sz w:val="28"/>
          <w:szCs w:val="28"/>
        </w:rPr>
        <w:t xml:space="preserve"> в бюджет Алексеевского муниципального района поступили налоговые и неналоговые доходы в </w:t>
      </w:r>
      <w:r>
        <w:rPr>
          <w:rFonts w:ascii="Times New Roman" w:hAnsi="Times New Roman"/>
          <w:sz w:val="28"/>
          <w:szCs w:val="28"/>
        </w:rPr>
        <w:t>сумме</w:t>
      </w:r>
      <w:r w:rsidRPr="00E91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120,8</w:t>
      </w:r>
      <w:r w:rsidRPr="00E9169D">
        <w:rPr>
          <w:rFonts w:ascii="Times New Roman" w:hAnsi="Times New Roman"/>
          <w:sz w:val="28"/>
          <w:szCs w:val="28"/>
        </w:rPr>
        <w:t xml:space="preserve"> млн. рублей. </w:t>
      </w:r>
    </w:p>
    <w:p w:rsidR="003E6A88" w:rsidRDefault="003E6A88" w:rsidP="00422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E9169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E9169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ом прогноз поступления</w:t>
      </w:r>
      <w:r w:rsidRPr="00E91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налоговых и неналоговых доходов</w:t>
      </w:r>
      <w:r w:rsidRPr="00E9169D">
        <w:rPr>
          <w:rFonts w:ascii="Times New Roman" w:hAnsi="Times New Roman"/>
          <w:sz w:val="28"/>
          <w:szCs w:val="28"/>
        </w:rPr>
        <w:t xml:space="preserve"> состав</w:t>
      </w:r>
      <w:r>
        <w:rPr>
          <w:rFonts w:ascii="Times New Roman" w:hAnsi="Times New Roman"/>
          <w:sz w:val="28"/>
          <w:szCs w:val="28"/>
        </w:rPr>
        <w:t>ляет 329,4</w:t>
      </w:r>
      <w:r w:rsidRPr="00E9169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9169D">
        <w:rPr>
          <w:rFonts w:ascii="Times New Roman" w:hAnsi="Times New Roman"/>
          <w:sz w:val="28"/>
          <w:szCs w:val="28"/>
        </w:rPr>
        <w:t>млн. рублей</w:t>
      </w:r>
      <w:r>
        <w:rPr>
          <w:rFonts w:ascii="Times New Roman" w:hAnsi="Times New Roman"/>
          <w:sz w:val="28"/>
          <w:szCs w:val="28"/>
        </w:rPr>
        <w:t>, к уровню 2015 года рост составит 2,7 раза.</w:t>
      </w:r>
    </w:p>
    <w:p w:rsidR="003E6A88" w:rsidRPr="00542136" w:rsidRDefault="003E6A88" w:rsidP="00DB6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A9B">
        <w:rPr>
          <w:rFonts w:ascii="Times New Roman" w:hAnsi="Times New Roman"/>
          <w:sz w:val="28"/>
          <w:szCs w:val="28"/>
        </w:rPr>
        <w:t>В течение 201</w:t>
      </w:r>
      <w:r>
        <w:rPr>
          <w:rFonts w:ascii="Times New Roman" w:hAnsi="Times New Roman"/>
          <w:sz w:val="28"/>
          <w:szCs w:val="28"/>
        </w:rPr>
        <w:t>6</w:t>
      </w:r>
      <w:r w:rsidRPr="00123A9B">
        <w:rPr>
          <w:rFonts w:ascii="Times New Roman" w:hAnsi="Times New Roman"/>
          <w:sz w:val="28"/>
          <w:szCs w:val="28"/>
        </w:rPr>
        <w:t xml:space="preserve"> года средства направлялись на безусловное выполнение </w:t>
      </w:r>
      <w:r>
        <w:rPr>
          <w:rFonts w:ascii="Times New Roman" w:hAnsi="Times New Roman"/>
          <w:sz w:val="28"/>
          <w:szCs w:val="28"/>
        </w:rPr>
        <w:t>первоочередных</w:t>
      </w:r>
      <w:r w:rsidRPr="00123A9B">
        <w:rPr>
          <w:rFonts w:ascii="Times New Roman" w:hAnsi="Times New Roman"/>
          <w:sz w:val="28"/>
          <w:szCs w:val="28"/>
        </w:rPr>
        <w:t xml:space="preserve"> обязательств. Своевременно и в полном объеме осуществлено финансирование заработной платы работников муниципальных учреждений</w:t>
      </w:r>
      <w:r>
        <w:rPr>
          <w:rFonts w:ascii="Times New Roman" w:hAnsi="Times New Roman"/>
          <w:sz w:val="28"/>
          <w:szCs w:val="28"/>
        </w:rPr>
        <w:t>. Отсутствует задолженность за электроэнергию и природный газ</w:t>
      </w:r>
      <w:r w:rsidRPr="00DB69BC">
        <w:rPr>
          <w:rFonts w:ascii="Times New Roman" w:hAnsi="Times New Roman"/>
          <w:sz w:val="28"/>
          <w:szCs w:val="28"/>
        </w:rPr>
        <w:t xml:space="preserve">. Проведен капитальный ремонт </w:t>
      </w:r>
      <w:r>
        <w:rPr>
          <w:rFonts w:ascii="Times New Roman" w:hAnsi="Times New Roman"/>
          <w:sz w:val="28"/>
          <w:szCs w:val="28"/>
        </w:rPr>
        <w:t xml:space="preserve">спортивного зала в МБУ ДОД Алексеевская ДЮСШ </w:t>
      </w:r>
      <w:r w:rsidRPr="00DB69BC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 xml:space="preserve">1731,5 тысяч </w:t>
      </w:r>
      <w:r w:rsidRPr="00DB69BC">
        <w:rPr>
          <w:rFonts w:ascii="Times New Roman" w:hAnsi="Times New Roman"/>
          <w:sz w:val="28"/>
          <w:szCs w:val="28"/>
        </w:rPr>
        <w:t xml:space="preserve">рублей. </w:t>
      </w:r>
      <w:r>
        <w:rPr>
          <w:rFonts w:ascii="Times New Roman" w:hAnsi="Times New Roman"/>
          <w:sz w:val="28"/>
          <w:szCs w:val="28"/>
        </w:rPr>
        <w:t>Также произведена замена окон в МБОУ Алексеевский детский сад «Сказка» на сумму 1271,8 тысяч рублей и МБОУ Усть-Бузулукская средняя школа 50,0 тысяч рублей</w:t>
      </w:r>
      <w:r w:rsidRPr="00DB69BC">
        <w:rPr>
          <w:rFonts w:ascii="Times New Roman" w:hAnsi="Times New Roman"/>
          <w:sz w:val="28"/>
          <w:szCs w:val="28"/>
        </w:rPr>
        <w:t>.</w:t>
      </w:r>
    </w:p>
    <w:p w:rsidR="003E6A88" w:rsidRPr="00A22BAF" w:rsidRDefault="003E6A88" w:rsidP="00BE5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AF">
        <w:rPr>
          <w:rFonts w:ascii="Times New Roman" w:hAnsi="Times New Roman"/>
          <w:sz w:val="28"/>
          <w:szCs w:val="28"/>
        </w:rPr>
        <w:t>На территории муницип</w:t>
      </w:r>
      <w:r>
        <w:rPr>
          <w:rFonts w:ascii="Times New Roman" w:hAnsi="Times New Roman"/>
          <w:sz w:val="28"/>
          <w:szCs w:val="28"/>
        </w:rPr>
        <w:t xml:space="preserve">ального образования действуют </w:t>
      </w:r>
      <w:r w:rsidRPr="00A22BAF">
        <w:rPr>
          <w:rFonts w:ascii="Times New Roman" w:hAnsi="Times New Roman"/>
          <w:sz w:val="28"/>
          <w:szCs w:val="28"/>
        </w:rPr>
        <w:t xml:space="preserve">8 детских садов, в них </w:t>
      </w:r>
      <w:r>
        <w:rPr>
          <w:rFonts w:ascii="Times New Roman" w:hAnsi="Times New Roman"/>
          <w:sz w:val="28"/>
          <w:szCs w:val="28"/>
        </w:rPr>
        <w:t xml:space="preserve">435 </w:t>
      </w:r>
      <w:r w:rsidRPr="00A22BAF">
        <w:rPr>
          <w:rFonts w:ascii="Times New Roman" w:hAnsi="Times New Roman"/>
          <w:sz w:val="28"/>
          <w:szCs w:val="28"/>
        </w:rPr>
        <w:t>воспитанник</w:t>
      </w:r>
      <w:r>
        <w:rPr>
          <w:rFonts w:ascii="Times New Roman" w:hAnsi="Times New Roman"/>
          <w:sz w:val="28"/>
          <w:szCs w:val="28"/>
        </w:rPr>
        <w:t>ов</w:t>
      </w:r>
      <w:r w:rsidRPr="00A22BAF">
        <w:rPr>
          <w:rFonts w:ascii="Times New Roman" w:hAnsi="Times New Roman"/>
          <w:sz w:val="28"/>
          <w:szCs w:val="28"/>
        </w:rPr>
        <w:t>.</w:t>
      </w:r>
    </w:p>
    <w:p w:rsidR="003E6A88" w:rsidRPr="00A22BAF" w:rsidRDefault="003E6A88" w:rsidP="0033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</w:t>
      </w:r>
      <w:r w:rsidRPr="00A22BAF">
        <w:rPr>
          <w:rFonts w:ascii="Times New Roman" w:hAnsi="Times New Roman"/>
          <w:sz w:val="28"/>
          <w:szCs w:val="28"/>
        </w:rPr>
        <w:t xml:space="preserve"> учебном году муниципальная образовательная сеть Алексеевского района состоит </w:t>
      </w:r>
      <w:r w:rsidRPr="00773EE3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18</w:t>
      </w:r>
      <w:r w:rsidRPr="00A22BAF">
        <w:rPr>
          <w:rFonts w:ascii="Times New Roman" w:hAnsi="Times New Roman"/>
          <w:sz w:val="28"/>
          <w:szCs w:val="28"/>
        </w:rPr>
        <w:t xml:space="preserve"> общеобразовательных учреждений, в них обучаются </w:t>
      </w:r>
      <w:r>
        <w:rPr>
          <w:rFonts w:ascii="Times New Roman" w:hAnsi="Times New Roman"/>
          <w:sz w:val="28"/>
          <w:szCs w:val="28"/>
        </w:rPr>
        <w:t xml:space="preserve">1499 учащихся и 60 детей дошкольной ступени образования. </w:t>
      </w:r>
      <w:r w:rsidRPr="001E151B">
        <w:rPr>
          <w:rFonts w:ascii="Times New Roman" w:hAnsi="Times New Roman"/>
          <w:sz w:val="28"/>
          <w:szCs w:val="28"/>
        </w:rPr>
        <w:t>Успешно осуществляют свою деятельность МБУ «Социально-досуговый центр детей и молодёжи»,</w:t>
      </w:r>
      <w:r>
        <w:rPr>
          <w:rFonts w:ascii="Times New Roman" w:hAnsi="Times New Roman"/>
          <w:sz w:val="28"/>
          <w:szCs w:val="28"/>
        </w:rPr>
        <w:t xml:space="preserve"> где работает 17 клубов и секций, которые посещают 223 человека</w:t>
      </w:r>
      <w:r w:rsidRPr="001E151B">
        <w:rPr>
          <w:rFonts w:ascii="Times New Roman" w:hAnsi="Times New Roman"/>
          <w:sz w:val="28"/>
          <w:szCs w:val="28"/>
        </w:rPr>
        <w:t xml:space="preserve"> и два учреждения дополнительного образования детей МБУ «ДЮСШ» и МБУ «ДШИ»</w:t>
      </w:r>
      <w:r>
        <w:rPr>
          <w:rFonts w:ascii="Times New Roman" w:hAnsi="Times New Roman"/>
          <w:sz w:val="28"/>
          <w:szCs w:val="28"/>
        </w:rPr>
        <w:t>,</w:t>
      </w:r>
      <w:r w:rsidRPr="001E151B">
        <w:rPr>
          <w:rFonts w:ascii="Times New Roman" w:hAnsi="Times New Roman"/>
          <w:sz w:val="28"/>
          <w:szCs w:val="28"/>
        </w:rPr>
        <w:t xml:space="preserve">в них функционирует </w:t>
      </w:r>
      <w:r w:rsidRPr="00773EE3">
        <w:rPr>
          <w:rFonts w:ascii="Times New Roman" w:hAnsi="Times New Roman"/>
          <w:sz w:val="28"/>
          <w:szCs w:val="28"/>
        </w:rPr>
        <w:t>10 направлений с охватом 579 учащихся</w:t>
      </w:r>
      <w:bookmarkStart w:id="0" w:name="_GoBack"/>
      <w:bookmarkEnd w:id="0"/>
      <w:r w:rsidRPr="001E151B">
        <w:rPr>
          <w:rFonts w:ascii="Times New Roman" w:hAnsi="Times New Roman"/>
          <w:sz w:val="28"/>
          <w:szCs w:val="28"/>
        </w:rPr>
        <w:t xml:space="preserve">. </w:t>
      </w:r>
      <w:r w:rsidRPr="00A22BAF">
        <w:rPr>
          <w:rFonts w:ascii="Times New Roman" w:hAnsi="Times New Roman"/>
          <w:sz w:val="28"/>
          <w:szCs w:val="28"/>
        </w:rPr>
        <w:t>Все образовательные учреждения имеют лицензию и государственную аккредитацию, акты готовности школ, что подтверждает их соответствие современным требованиям обучения.</w:t>
      </w:r>
    </w:p>
    <w:p w:rsidR="003E6A88" w:rsidRPr="00A22BAF" w:rsidRDefault="003E6A88" w:rsidP="0033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AF">
        <w:rPr>
          <w:rFonts w:ascii="Times New Roman" w:hAnsi="Times New Roman"/>
          <w:sz w:val="28"/>
          <w:szCs w:val="28"/>
        </w:rPr>
        <w:t xml:space="preserve">На сегодняшний день отсутствуют акты и предписания соответствующих служб об аварийности зданий образовательных учреждений. </w:t>
      </w:r>
    </w:p>
    <w:p w:rsidR="003E6A88" w:rsidRDefault="003E6A88" w:rsidP="0033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AF">
        <w:rPr>
          <w:rFonts w:ascii="Times New Roman" w:hAnsi="Times New Roman"/>
          <w:sz w:val="28"/>
          <w:szCs w:val="28"/>
        </w:rPr>
        <w:t xml:space="preserve">Уже на протяжении нескольких лет организуется целевая контрактная подготовка специалистов для организаций Алексеевского муниципального района. </w:t>
      </w:r>
    </w:p>
    <w:p w:rsidR="003E6A88" w:rsidRPr="00A22BAF" w:rsidRDefault="003E6A88" w:rsidP="00CE68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AF">
        <w:rPr>
          <w:rFonts w:ascii="Times New Roman" w:hAnsi="Times New Roman"/>
          <w:color w:val="000000"/>
          <w:sz w:val="28"/>
          <w:szCs w:val="28"/>
        </w:rPr>
        <w:t xml:space="preserve">В Алексеевском муниципальном районе функционируют 15 культурно-досуговых комплексов, имеющих статус юридического лица. Всего в клубной системе района работают </w:t>
      </w:r>
      <w:r>
        <w:rPr>
          <w:rFonts w:ascii="Times New Roman" w:hAnsi="Times New Roman"/>
          <w:color w:val="000000"/>
          <w:sz w:val="28"/>
          <w:szCs w:val="28"/>
        </w:rPr>
        <w:t>112 человек</w:t>
      </w:r>
      <w:r w:rsidRPr="00A22BA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E6A88" w:rsidRPr="00A22BAF" w:rsidRDefault="003E6A88" w:rsidP="003316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AF">
        <w:rPr>
          <w:rFonts w:ascii="Times New Roman" w:hAnsi="Times New Roman"/>
          <w:color w:val="000000"/>
          <w:sz w:val="28"/>
          <w:szCs w:val="28"/>
        </w:rPr>
        <w:t>Численность лиц, систематически занимающихся физической культурой и спортом, из года в год растет. Так, если в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A22BAF">
        <w:rPr>
          <w:rFonts w:ascii="Times New Roman" w:hAnsi="Times New Roman"/>
          <w:color w:val="000000"/>
          <w:sz w:val="28"/>
          <w:szCs w:val="28"/>
        </w:rPr>
        <w:t xml:space="preserve"> году численность занимающихся составляла </w:t>
      </w:r>
      <w:r>
        <w:rPr>
          <w:rFonts w:ascii="Times New Roman" w:hAnsi="Times New Roman"/>
          <w:color w:val="000000"/>
          <w:sz w:val="28"/>
          <w:szCs w:val="28"/>
        </w:rPr>
        <w:t>4885</w:t>
      </w:r>
      <w:r w:rsidRPr="00A22BAF">
        <w:rPr>
          <w:rFonts w:ascii="Times New Roman" w:hAnsi="Times New Roman"/>
          <w:color w:val="000000"/>
          <w:sz w:val="28"/>
          <w:szCs w:val="28"/>
        </w:rPr>
        <w:t xml:space="preserve"> человек (</w:t>
      </w:r>
      <w:r>
        <w:rPr>
          <w:rFonts w:ascii="Times New Roman" w:hAnsi="Times New Roman"/>
          <w:color w:val="000000"/>
          <w:sz w:val="28"/>
          <w:szCs w:val="28"/>
        </w:rPr>
        <w:t>29,5</w:t>
      </w:r>
      <w:r w:rsidRPr="00A22BAF">
        <w:rPr>
          <w:rFonts w:ascii="Times New Roman" w:hAnsi="Times New Roman"/>
          <w:color w:val="000000"/>
          <w:sz w:val="28"/>
          <w:szCs w:val="28"/>
        </w:rPr>
        <w:t xml:space="preserve"> % от численности населения), то в 201</w:t>
      </w:r>
      <w:r>
        <w:rPr>
          <w:rFonts w:ascii="Times New Roman" w:hAnsi="Times New Roman"/>
          <w:color w:val="000000"/>
          <w:sz w:val="28"/>
          <w:szCs w:val="28"/>
        </w:rPr>
        <w:t xml:space="preserve">6 </w:t>
      </w:r>
      <w:r w:rsidRPr="00A22BAF">
        <w:rPr>
          <w:rFonts w:ascii="Times New Roman" w:hAnsi="Times New Roman"/>
          <w:color w:val="000000"/>
          <w:sz w:val="28"/>
          <w:szCs w:val="28"/>
        </w:rPr>
        <w:t xml:space="preserve">году этот показатель вырос до </w:t>
      </w:r>
      <w:r>
        <w:rPr>
          <w:rFonts w:ascii="Times New Roman" w:hAnsi="Times New Roman"/>
          <w:color w:val="000000"/>
          <w:sz w:val="28"/>
          <w:szCs w:val="28"/>
        </w:rPr>
        <w:t>5239 человек (31,5</w:t>
      </w:r>
      <w:r w:rsidRPr="00A22BAF">
        <w:rPr>
          <w:rFonts w:ascii="Times New Roman" w:hAnsi="Times New Roman"/>
          <w:color w:val="000000"/>
          <w:sz w:val="28"/>
          <w:szCs w:val="28"/>
        </w:rPr>
        <w:t xml:space="preserve"> %). Увеличилось число занимающихся в связи с их привлечением в спортивные секции, участием в районных спартакиадах, праздниках и соревнованиях по различным видам спорта, культивируемых в районе,  с пропагандой здорового образа жизни в ТОСах, сельских поселениях, в организациях и в клубах по месту жительства. </w:t>
      </w:r>
    </w:p>
    <w:p w:rsidR="003E6A88" w:rsidRPr="00493AD3" w:rsidRDefault="003E6A88" w:rsidP="0033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AD3">
        <w:rPr>
          <w:rFonts w:ascii="Times New Roman" w:hAnsi="Times New Roman"/>
          <w:sz w:val="28"/>
          <w:szCs w:val="28"/>
        </w:rPr>
        <w:t xml:space="preserve">Поставлены на очередь для приобретения жилья </w:t>
      </w:r>
      <w:r>
        <w:rPr>
          <w:rFonts w:ascii="Times New Roman" w:hAnsi="Times New Roman"/>
          <w:sz w:val="28"/>
          <w:szCs w:val="28"/>
        </w:rPr>
        <w:t>46</w:t>
      </w:r>
      <w:r w:rsidRPr="00493AD3">
        <w:rPr>
          <w:rFonts w:ascii="Times New Roman" w:hAnsi="Times New Roman"/>
          <w:sz w:val="28"/>
          <w:szCs w:val="28"/>
        </w:rPr>
        <w:t xml:space="preserve"> молодых специалистов и </w:t>
      </w:r>
      <w:r>
        <w:rPr>
          <w:rFonts w:ascii="Times New Roman" w:hAnsi="Times New Roman"/>
          <w:sz w:val="28"/>
          <w:szCs w:val="28"/>
        </w:rPr>
        <w:t>25</w:t>
      </w:r>
      <w:r w:rsidRPr="00493AD3">
        <w:rPr>
          <w:rFonts w:ascii="Times New Roman" w:hAnsi="Times New Roman"/>
          <w:sz w:val="28"/>
          <w:szCs w:val="28"/>
        </w:rPr>
        <w:t xml:space="preserve"> граждан, нуждающихся в улучшении жилищных условий.</w:t>
      </w:r>
    </w:p>
    <w:p w:rsidR="003E6A88" w:rsidRPr="00A22BAF" w:rsidRDefault="003E6A88" w:rsidP="0033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AD3">
        <w:rPr>
          <w:rFonts w:ascii="Times New Roman" w:hAnsi="Times New Roman"/>
          <w:sz w:val="28"/>
          <w:szCs w:val="28"/>
        </w:rPr>
        <w:t>В Алексеевском муниципальном районе реализуется муниципальная программа «О развитии ипотечного жилищного кредитования и поддержки молодежи и молодых семей в строительстве и приобретении жилья в Алексеевском муниципальном районе на 2013-2015 годы». В 201</w:t>
      </w:r>
      <w:r>
        <w:rPr>
          <w:rFonts w:ascii="Times New Roman" w:hAnsi="Times New Roman"/>
          <w:sz w:val="28"/>
          <w:szCs w:val="28"/>
        </w:rPr>
        <w:t>6</w:t>
      </w:r>
      <w:r w:rsidRPr="00493AD3">
        <w:rPr>
          <w:rFonts w:ascii="Times New Roman" w:hAnsi="Times New Roman"/>
          <w:sz w:val="28"/>
          <w:szCs w:val="28"/>
        </w:rPr>
        <w:t xml:space="preserve"> году шести молодым семьям оказывалась поддержка в погашении процентных платежей по кредитам, полученным ранее в кредитных организациях для приобретения жилого помещения, в сумме </w:t>
      </w:r>
      <w:r>
        <w:rPr>
          <w:rFonts w:ascii="Times New Roman" w:hAnsi="Times New Roman"/>
          <w:sz w:val="28"/>
          <w:szCs w:val="28"/>
        </w:rPr>
        <w:t>495,0</w:t>
      </w:r>
      <w:r w:rsidRPr="00493AD3">
        <w:rPr>
          <w:rFonts w:ascii="Times New Roman" w:hAnsi="Times New Roman"/>
          <w:sz w:val="28"/>
          <w:szCs w:val="28"/>
        </w:rPr>
        <w:t xml:space="preserve"> тыс. рублей.</w:t>
      </w:r>
    </w:p>
    <w:p w:rsidR="003E6A88" w:rsidRPr="00C334AD" w:rsidRDefault="003E6A88" w:rsidP="0033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A88" w:rsidRPr="00C334AD" w:rsidRDefault="003E6A88" w:rsidP="0033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4AD">
        <w:rPr>
          <w:rFonts w:ascii="Times New Roman" w:hAnsi="Times New Roman"/>
          <w:sz w:val="28"/>
          <w:szCs w:val="28"/>
        </w:rPr>
        <w:t>I</w:t>
      </w:r>
      <w:r w:rsidRPr="00C334AD">
        <w:rPr>
          <w:rFonts w:ascii="Times New Roman" w:hAnsi="Times New Roman"/>
          <w:sz w:val="28"/>
          <w:szCs w:val="28"/>
          <w:lang w:val="en-US"/>
        </w:rPr>
        <w:t>I</w:t>
      </w:r>
      <w:r w:rsidRPr="00C334AD">
        <w:rPr>
          <w:rFonts w:ascii="Times New Roman" w:hAnsi="Times New Roman"/>
          <w:sz w:val="28"/>
          <w:szCs w:val="28"/>
        </w:rPr>
        <w:t>. ОСНОВНЫЕ НАПРАВЛЕНИЯ НАЛОГОВОЙ ПОЛИТИКИ И ФОРМИРОВАНИЕ ДОХОДОВ БЮДЖЕТНОЙ СИСТЕМЫ</w:t>
      </w:r>
    </w:p>
    <w:p w:rsidR="003E6A88" w:rsidRPr="00C334AD" w:rsidRDefault="003E6A88" w:rsidP="0033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A88" w:rsidRDefault="003E6A88" w:rsidP="00331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Алексеевского муниципального района</w:t>
      </w:r>
      <w:r w:rsidRPr="00C334AD">
        <w:rPr>
          <w:rFonts w:ascii="Times New Roman" w:hAnsi="Times New Roman"/>
          <w:bCs/>
          <w:sz w:val="28"/>
          <w:szCs w:val="28"/>
        </w:rPr>
        <w:t xml:space="preserve"> необходимо продолжить реализацию комплекса мер по </w:t>
      </w:r>
      <w:r w:rsidRPr="00C334AD">
        <w:rPr>
          <w:rFonts w:ascii="Times New Roman" w:hAnsi="Times New Roman"/>
          <w:sz w:val="28"/>
          <w:szCs w:val="28"/>
        </w:rPr>
        <w:t xml:space="preserve">мобилизации дополнительных доходов бюджета за счет увеличения деловой активности, сокращения теневой экономики, </w:t>
      </w:r>
      <w:r w:rsidRPr="00C334AD">
        <w:rPr>
          <w:rFonts w:ascii="Times New Roman" w:hAnsi="Times New Roman"/>
          <w:bCs/>
          <w:sz w:val="28"/>
          <w:szCs w:val="28"/>
        </w:rPr>
        <w:t>снижения задолженности по налогам, уменьшения числа убыточных организаций.</w:t>
      </w:r>
    </w:p>
    <w:p w:rsidR="003E6A88" w:rsidRPr="00142C0F" w:rsidRDefault="003E6A88" w:rsidP="00331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2C0F">
        <w:rPr>
          <w:rFonts w:ascii="Times New Roman" w:hAnsi="Times New Roman"/>
          <w:bCs/>
          <w:sz w:val="28"/>
          <w:szCs w:val="28"/>
        </w:rPr>
        <w:t>В районе действует комиссия по мобилизации доходов в местный бюджет и внебюджетные фонды. За 201</w:t>
      </w:r>
      <w:r>
        <w:rPr>
          <w:rFonts w:ascii="Times New Roman" w:hAnsi="Times New Roman"/>
          <w:bCs/>
          <w:sz w:val="28"/>
          <w:szCs w:val="28"/>
        </w:rPr>
        <w:t>6</w:t>
      </w:r>
      <w:r w:rsidRPr="00142C0F">
        <w:rPr>
          <w:rFonts w:ascii="Times New Roman" w:hAnsi="Times New Roman"/>
          <w:bCs/>
          <w:sz w:val="28"/>
          <w:szCs w:val="28"/>
        </w:rPr>
        <w:t xml:space="preserve"> год специалистами администрации района совместно с сельскими поселениями было проведено </w:t>
      </w:r>
      <w:r>
        <w:rPr>
          <w:rFonts w:ascii="Times New Roman" w:hAnsi="Times New Roman"/>
          <w:bCs/>
          <w:sz w:val="28"/>
          <w:szCs w:val="28"/>
        </w:rPr>
        <w:t>150</w:t>
      </w:r>
      <w:r w:rsidRPr="00142C0F">
        <w:rPr>
          <w:rFonts w:ascii="Times New Roman" w:hAnsi="Times New Roman"/>
          <w:bCs/>
          <w:sz w:val="28"/>
          <w:szCs w:val="28"/>
        </w:rPr>
        <w:t xml:space="preserve"> заседани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142C0F">
        <w:rPr>
          <w:rFonts w:ascii="Times New Roman" w:hAnsi="Times New Roman"/>
          <w:bCs/>
          <w:sz w:val="28"/>
          <w:szCs w:val="28"/>
        </w:rPr>
        <w:t xml:space="preserve"> комиссии. На заседаниях комиссии рассматривались вопросы по легализации заработной платы, заключению соглашений по социально-экономическому сотрудничеству между поселениями и хозяйствующими субъектами. </w:t>
      </w:r>
    </w:p>
    <w:p w:rsidR="003E6A88" w:rsidRPr="00142C0F" w:rsidRDefault="003E6A88" w:rsidP="00331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состоянию на 01.11</w:t>
      </w:r>
      <w:r w:rsidRPr="00142C0F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6 года заключено 50</w:t>
      </w:r>
      <w:r w:rsidRPr="00142C0F">
        <w:rPr>
          <w:rFonts w:ascii="Times New Roman" w:hAnsi="Times New Roman"/>
          <w:bCs/>
          <w:sz w:val="28"/>
          <w:szCs w:val="28"/>
        </w:rPr>
        <w:t xml:space="preserve"> соглашения по социально-экономическому сотрудничеству между администрациями сельских поселений и хозяйствующими субъектами. </w:t>
      </w:r>
    </w:p>
    <w:p w:rsidR="003E6A88" w:rsidRPr="00C334AD" w:rsidRDefault="003E6A88" w:rsidP="00331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2C0F">
        <w:rPr>
          <w:rFonts w:ascii="Times New Roman" w:hAnsi="Times New Roman"/>
          <w:bCs/>
          <w:sz w:val="28"/>
          <w:szCs w:val="28"/>
        </w:rPr>
        <w:t xml:space="preserve">В результате проведенной работы в районе была погашена задолженность по налогам в сумме </w:t>
      </w:r>
      <w:r>
        <w:rPr>
          <w:rFonts w:ascii="Times New Roman" w:hAnsi="Times New Roman"/>
          <w:bCs/>
          <w:sz w:val="28"/>
          <w:szCs w:val="28"/>
        </w:rPr>
        <w:t>4,4</w:t>
      </w:r>
      <w:r w:rsidRPr="00142C0F">
        <w:rPr>
          <w:rFonts w:ascii="Times New Roman" w:hAnsi="Times New Roman"/>
          <w:bCs/>
          <w:sz w:val="28"/>
          <w:szCs w:val="28"/>
        </w:rPr>
        <w:t xml:space="preserve"> млн. рублей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E6A88" w:rsidRPr="00183818" w:rsidRDefault="003E6A88" w:rsidP="003316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A88" w:rsidRPr="00183818" w:rsidRDefault="003E6A88" w:rsidP="00331663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818">
        <w:rPr>
          <w:rFonts w:ascii="Times New Roman" w:hAnsi="Times New Roman"/>
          <w:sz w:val="28"/>
          <w:szCs w:val="28"/>
        </w:rPr>
        <w:t>II</w:t>
      </w:r>
      <w:r w:rsidRPr="00183818">
        <w:rPr>
          <w:rFonts w:ascii="Times New Roman" w:hAnsi="Times New Roman"/>
          <w:sz w:val="28"/>
          <w:szCs w:val="28"/>
          <w:lang w:val="en-US"/>
        </w:rPr>
        <w:t>I</w:t>
      </w:r>
      <w:r w:rsidRPr="00183818">
        <w:rPr>
          <w:rFonts w:ascii="Times New Roman" w:hAnsi="Times New Roman"/>
          <w:sz w:val="28"/>
          <w:szCs w:val="28"/>
        </w:rPr>
        <w:t>. ОСНОВНЫЕ ЦЕЛИ И ЗАДАЧИ БЮДЖЕТНОЙ ПОЛИТИКИ</w:t>
      </w:r>
    </w:p>
    <w:p w:rsidR="003E6A88" w:rsidRPr="00183818" w:rsidRDefault="003E6A88" w:rsidP="0033166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3E6A88" w:rsidRPr="00183818" w:rsidRDefault="003E6A88" w:rsidP="0033166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3818">
        <w:rPr>
          <w:color w:val="auto"/>
          <w:sz w:val="28"/>
          <w:szCs w:val="28"/>
        </w:rPr>
        <w:t>Бюджетная политика в период 20</w:t>
      </w:r>
      <w:r>
        <w:rPr>
          <w:color w:val="auto"/>
          <w:sz w:val="28"/>
          <w:szCs w:val="28"/>
        </w:rPr>
        <w:t>17</w:t>
      </w:r>
      <w:r w:rsidRPr="00183818">
        <w:rPr>
          <w:color w:val="auto"/>
          <w:sz w:val="28"/>
          <w:szCs w:val="28"/>
        </w:rPr>
        <w:t xml:space="preserve"> - 201</w:t>
      </w:r>
      <w:r>
        <w:rPr>
          <w:color w:val="auto"/>
          <w:sz w:val="28"/>
          <w:szCs w:val="28"/>
        </w:rPr>
        <w:t>9</w:t>
      </w:r>
      <w:r w:rsidRPr="00183818">
        <w:rPr>
          <w:color w:val="auto"/>
          <w:sz w:val="28"/>
          <w:szCs w:val="28"/>
        </w:rPr>
        <w:t xml:space="preserve"> годов будет реализовываться на основе бюджетных принципов, установленных Бюджетным кодексом Российской Федерации. </w:t>
      </w:r>
    </w:p>
    <w:p w:rsidR="003E6A88" w:rsidRPr="00183818" w:rsidRDefault="003E6A88" w:rsidP="0033166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83818">
        <w:rPr>
          <w:rFonts w:ascii="Times New Roman" w:hAnsi="Times New Roman" w:cs="Times New Roman"/>
        </w:rPr>
        <w:t xml:space="preserve">В основу </w:t>
      </w:r>
      <w:r>
        <w:rPr>
          <w:rFonts w:ascii="Times New Roman" w:hAnsi="Times New Roman" w:cs="Times New Roman"/>
        </w:rPr>
        <w:t xml:space="preserve">бюджетного планирования </w:t>
      </w:r>
      <w:r w:rsidRPr="00183818">
        <w:rPr>
          <w:rFonts w:ascii="Times New Roman" w:hAnsi="Times New Roman" w:cs="Times New Roman"/>
        </w:rPr>
        <w:t>должн</w:t>
      </w:r>
      <w:r>
        <w:rPr>
          <w:rFonts w:ascii="Times New Roman" w:hAnsi="Times New Roman" w:cs="Times New Roman"/>
        </w:rPr>
        <w:t>о</w:t>
      </w:r>
      <w:r w:rsidRPr="00183818">
        <w:rPr>
          <w:rFonts w:ascii="Times New Roman" w:hAnsi="Times New Roman" w:cs="Times New Roman"/>
        </w:rPr>
        <w:t xml:space="preserve"> быть положен</w:t>
      </w:r>
      <w:r>
        <w:rPr>
          <w:rFonts w:ascii="Times New Roman" w:hAnsi="Times New Roman" w:cs="Times New Roman"/>
        </w:rPr>
        <w:t>о</w:t>
      </w:r>
      <w:r w:rsidRPr="00183818">
        <w:rPr>
          <w:rFonts w:ascii="Times New Roman" w:hAnsi="Times New Roman" w:cs="Times New Roman"/>
        </w:rPr>
        <w:t xml:space="preserve"> достижение социально-значимого экономического результата, экономической эффективности с учетом территориальной привязки, направленной на развитие агропромышленного комплекса и сельских территорий, безусловное выполнение мероприятий в сфере образования, физической культуры и спорта. </w:t>
      </w:r>
    </w:p>
    <w:p w:rsidR="003E6A88" w:rsidRPr="00183818" w:rsidRDefault="003E6A88" w:rsidP="0033166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83818">
        <w:rPr>
          <w:rFonts w:ascii="Times New Roman" w:hAnsi="Times New Roman" w:cs="Times New Roman"/>
        </w:rPr>
        <w:t>Целью бюджетной политики на 201</w:t>
      </w:r>
      <w:r>
        <w:rPr>
          <w:rFonts w:ascii="Times New Roman" w:hAnsi="Times New Roman" w:cs="Times New Roman"/>
        </w:rPr>
        <w:t>7</w:t>
      </w:r>
      <w:r w:rsidRPr="00183818">
        <w:rPr>
          <w:rFonts w:ascii="Times New Roman" w:hAnsi="Times New Roman" w:cs="Times New Roman"/>
        </w:rPr>
        <w:t xml:space="preserve"> год и на плановый период 201</w:t>
      </w:r>
      <w:r>
        <w:rPr>
          <w:rFonts w:ascii="Times New Roman" w:hAnsi="Times New Roman" w:cs="Times New Roman"/>
        </w:rPr>
        <w:t>8</w:t>
      </w:r>
      <w:r w:rsidRPr="00183818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>9</w:t>
      </w:r>
      <w:r w:rsidRPr="00183818">
        <w:rPr>
          <w:rFonts w:ascii="Times New Roman" w:hAnsi="Times New Roman" w:cs="Times New Roman"/>
        </w:rPr>
        <w:t xml:space="preserve"> годов является обеспечение устойчивости бюджетной системы </w:t>
      </w:r>
      <w:r>
        <w:rPr>
          <w:rFonts w:ascii="Times New Roman" w:hAnsi="Times New Roman" w:cs="Times New Roman"/>
        </w:rPr>
        <w:t>Алексеевского района</w:t>
      </w:r>
      <w:r w:rsidRPr="00183818">
        <w:rPr>
          <w:rFonts w:ascii="Times New Roman" w:hAnsi="Times New Roman" w:cs="Times New Roman"/>
        </w:rPr>
        <w:t xml:space="preserve"> и безусловное исполнение принятых обязательств наиболее эффективным способом.</w:t>
      </w:r>
    </w:p>
    <w:p w:rsidR="003E6A88" w:rsidRPr="00183818" w:rsidRDefault="003E6A88" w:rsidP="0033166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3818">
        <w:rPr>
          <w:color w:val="auto"/>
          <w:sz w:val="28"/>
          <w:szCs w:val="28"/>
        </w:rPr>
        <w:t>Данная цель будет достигаться путем решения следующих задач:</w:t>
      </w:r>
    </w:p>
    <w:p w:rsidR="003E6A88" w:rsidRPr="00183818" w:rsidRDefault="003E6A88" w:rsidP="0033166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Pr="00183818">
        <w:rPr>
          <w:color w:val="auto"/>
          <w:sz w:val="28"/>
          <w:szCs w:val="28"/>
        </w:rPr>
        <w:t xml:space="preserve">Повышение качества </w:t>
      </w:r>
      <w:r>
        <w:rPr>
          <w:color w:val="auto"/>
          <w:sz w:val="28"/>
          <w:szCs w:val="28"/>
        </w:rPr>
        <w:t>муниципальных</w:t>
      </w:r>
      <w:r w:rsidRPr="00183818">
        <w:rPr>
          <w:color w:val="auto"/>
          <w:sz w:val="28"/>
          <w:szCs w:val="28"/>
        </w:rPr>
        <w:t xml:space="preserve"> программ </w:t>
      </w:r>
      <w:r>
        <w:rPr>
          <w:color w:val="auto"/>
          <w:sz w:val="28"/>
          <w:szCs w:val="28"/>
        </w:rPr>
        <w:t>Алексеевского муниципального района</w:t>
      </w:r>
      <w:r w:rsidRPr="00183818">
        <w:rPr>
          <w:color w:val="auto"/>
          <w:sz w:val="28"/>
          <w:szCs w:val="28"/>
        </w:rPr>
        <w:t xml:space="preserve">. </w:t>
      </w:r>
    </w:p>
    <w:p w:rsidR="003E6A88" w:rsidRPr="00183818" w:rsidRDefault="003E6A88" w:rsidP="00003D3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3818">
        <w:rPr>
          <w:color w:val="auto"/>
          <w:sz w:val="28"/>
          <w:szCs w:val="28"/>
        </w:rPr>
        <w:t xml:space="preserve">Дальнейшая реализация принципа формирования </w:t>
      </w:r>
      <w:r>
        <w:rPr>
          <w:color w:val="auto"/>
          <w:sz w:val="28"/>
          <w:szCs w:val="28"/>
        </w:rPr>
        <w:t>районного</w:t>
      </w:r>
      <w:r w:rsidRPr="00183818">
        <w:rPr>
          <w:color w:val="auto"/>
          <w:sz w:val="28"/>
          <w:szCs w:val="28"/>
        </w:rPr>
        <w:t xml:space="preserve"> бюджета на основе </w:t>
      </w:r>
      <w:r>
        <w:rPr>
          <w:color w:val="auto"/>
          <w:sz w:val="28"/>
          <w:szCs w:val="28"/>
        </w:rPr>
        <w:t xml:space="preserve">муниципальных </w:t>
      </w:r>
      <w:r w:rsidRPr="00183818">
        <w:rPr>
          <w:color w:val="auto"/>
          <w:sz w:val="28"/>
          <w:szCs w:val="28"/>
        </w:rPr>
        <w:t xml:space="preserve">программ повысит обоснованность бюджетных ассигнований на этапе их формирования, обеспечит их большую прозрачность и наличие возможностей для оценки их эффективности. </w:t>
      </w:r>
    </w:p>
    <w:p w:rsidR="003E6A88" w:rsidRPr="00183818" w:rsidRDefault="003E6A88" w:rsidP="00003D3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3818">
        <w:rPr>
          <w:color w:val="auto"/>
          <w:sz w:val="28"/>
          <w:szCs w:val="28"/>
        </w:rPr>
        <w:t xml:space="preserve">Программный бюджет позволит обеспечить единство всех процедур планирования, исполнения и общественного контроля за бюджетными расходами в соответствии с приоритетами развития, целями,  задачами </w:t>
      </w:r>
      <w:r>
        <w:rPr>
          <w:color w:val="auto"/>
          <w:sz w:val="28"/>
          <w:szCs w:val="28"/>
        </w:rPr>
        <w:t xml:space="preserve">Алексеевского района. </w:t>
      </w:r>
    </w:p>
    <w:p w:rsidR="003E6A88" w:rsidRPr="00183818" w:rsidRDefault="003E6A88" w:rsidP="00003D3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3818">
        <w:rPr>
          <w:color w:val="auto"/>
          <w:sz w:val="28"/>
          <w:szCs w:val="28"/>
        </w:rPr>
        <w:t xml:space="preserve">Целевые показатели </w:t>
      </w:r>
      <w:r>
        <w:rPr>
          <w:color w:val="auto"/>
          <w:sz w:val="28"/>
          <w:szCs w:val="28"/>
        </w:rPr>
        <w:t>муниципальных</w:t>
      </w:r>
      <w:r w:rsidRPr="00183818">
        <w:rPr>
          <w:color w:val="auto"/>
          <w:sz w:val="28"/>
          <w:szCs w:val="28"/>
        </w:rPr>
        <w:t xml:space="preserve"> программ </w:t>
      </w:r>
      <w:r>
        <w:rPr>
          <w:color w:val="auto"/>
          <w:sz w:val="28"/>
          <w:szCs w:val="28"/>
        </w:rPr>
        <w:t>Алексеевского района</w:t>
      </w:r>
      <w:r w:rsidRPr="00183818">
        <w:rPr>
          <w:color w:val="auto"/>
          <w:sz w:val="28"/>
          <w:szCs w:val="28"/>
        </w:rPr>
        <w:t xml:space="preserve"> в обязательном порядке должны </w:t>
      </w:r>
      <w:r>
        <w:rPr>
          <w:color w:val="auto"/>
          <w:sz w:val="28"/>
          <w:szCs w:val="28"/>
        </w:rPr>
        <w:t>быть взаимосвязаны</w:t>
      </w:r>
      <w:r w:rsidRPr="00183818">
        <w:rPr>
          <w:color w:val="auto"/>
          <w:sz w:val="28"/>
          <w:szCs w:val="28"/>
        </w:rPr>
        <w:t xml:space="preserve"> с </w:t>
      </w:r>
      <w:r>
        <w:rPr>
          <w:color w:val="auto"/>
          <w:sz w:val="28"/>
          <w:szCs w:val="28"/>
        </w:rPr>
        <w:t>областными</w:t>
      </w:r>
      <w:r w:rsidRPr="00183818">
        <w:rPr>
          <w:color w:val="auto"/>
          <w:sz w:val="28"/>
          <w:szCs w:val="28"/>
        </w:rPr>
        <w:t xml:space="preserve"> государственными программами.</w:t>
      </w:r>
    </w:p>
    <w:p w:rsidR="003E6A88" w:rsidRPr="00183818" w:rsidRDefault="003E6A88" w:rsidP="00003D3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183818">
        <w:rPr>
          <w:rFonts w:ascii="Times New Roman" w:hAnsi="Times New Roman" w:cs="Times New Roman"/>
        </w:rPr>
        <w:t xml:space="preserve">Обеспечение расходных обязательств источниками финансирования. </w:t>
      </w:r>
    </w:p>
    <w:p w:rsidR="003E6A88" w:rsidRPr="00183818" w:rsidRDefault="003E6A88" w:rsidP="00003D3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83818">
        <w:rPr>
          <w:rFonts w:ascii="Times New Roman" w:hAnsi="Times New Roman" w:cs="Times New Roman"/>
        </w:rPr>
        <w:t xml:space="preserve">Должен быть подтвержден безусловный приоритет исполнения действующих обязательств. </w:t>
      </w:r>
    </w:p>
    <w:p w:rsidR="003E6A88" w:rsidRPr="00183818" w:rsidRDefault="003E6A88" w:rsidP="00003D3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83818">
        <w:rPr>
          <w:rFonts w:ascii="Times New Roman" w:hAnsi="Times New Roman" w:cs="Times New Roman"/>
        </w:rPr>
        <w:t>Предложения по принятию новых расходных обязательств будут рассматриваться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обязательства.</w:t>
      </w:r>
    </w:p>
    <w:p w:rsidR="003E6A88" w:rsidRPr="00183818" w:rsidRDefault="003E6A88" w:rsidP="0033166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3818">
        <w:rPr>
          <w:color w:val="auto"/>
          <w:sz w:val="28"/>
          <w:szCs w:val="28"/>
        </w:rPr>
        <w:t xml:space="preserve">Необходимо регламентировать процесс выделения дополнительных ресурсов, увязав его с достижением целей и результатов соответствующих </w:t>
      </w:r>
      <w:r>
        <w:rPr>
          <w:color w:val="auto"/>
          <w:sz w:val="28"/>
          <w:szCs w:val="28"/>
        </w:rPr>
        <w:t>муниципальных</w:t>
      </w:r>
      <w:r w:rsidRPr="00183818">
        <w:rPr>
          <w:color w:val="auto"/>
          <w:sz w:val="28"/>
          <w:szCs w:val="28"/>
        </w:rPr>
        <w:t xml:space="preserve"> программ </w:t>
      </w:r>
      <w:r>
        <w:rPr>
          <w:color w:val="auto"/>
          <w:sz w:val="28"/>
          <w:szCs w:val="28"/>
        </w:rPr>
        <w:t>Алексеевского района</w:t>
      </w:r>
      <w:r w:rsidRPr="00183818">
        <w:rPr>
          <w:color w:val="auto"/>
          <w:sz w:val="28"/>
          <w:szCs w:val="28"/>
        </w:rPr>
        <w:t xml:space="preserve">. </w:t>
      </w:r>
    </w:p>
    <w:p w:rsidR="003E6A88" w:rsidRPr="00183818" w:rsidRDefault="003E6A88" w:rsidP="0033166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3818">
        <w:rPr>
          <w:color w:val="auto"/>
          <w:sz w:val="28"/>
          <w:szCs w:val="28"/>
        </w:rPr>
        <w:t xml:space="preserve">Планирование расходов должно осуществляться за счет достижения новых результатов при условии наиболее эффективного использования имеющихся средств. </w:t>
      </w:r>
    </w:p>
    <w:p w:rsidR="003E6A88" w:rsidRPr="00183818" w:rsidRDefault="003E6A88" w:rsidP="0033166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3818">
        <w:rPr>
          <w:color w:val="auto"/>
          <w:sz w:val="28"/>
          <w:szCs w:val="28"/>
        </w:rPr>
        <w:t>Поставлена задача сформировать бюджет 201</w:t>
      </w:r>
      <w:r>
        <w:rPr>
          <w:color w:val="auto"/>
          <w:sz w:val="28"/>
          <w:szCs w:val="28"/>
        </w:rPr>
        <w:t>7</w:t>
      </w:r>
      <w:r w:rsidRPr="00183818">
        <w:rPr>
          <w:color w:val="auto"/>
          <w:sz w:val="28"/>
          <w:szCs w:val="28"/>
        </w:rPr>
        <w:t xml:space="preserve"> года с дефицитом </w:t>
      </w:r>
      <w:r>
        <w:rPr>
          <w:color w:val="auto"/>
          <w:sz w:val="28"/>
          <w:szCs w:val="28"/>
        </w:rPr>
        <w:t xml:space="preserve">не более </w:t>
      </w:r>
      <w:r w:rsidRPr="00183818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%</w:t>
      </w:r>
      <w:r w:rsidRPr="00183818">
        <w:rPr>
          <w:color w:val="auto"/>
          <w:sz w:val="28"/>
          <w:szCs w:val="28"/>
        </w:rPr>
        <w:t>.</w:t>
      </w:r>
    </w:p>
    <w:p w:rsidR="003E6A88" w:rsidRPr="00183818" w:rsidRDefault="003E6A88" w:rsidP="0033166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3818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</w:t>
      </w:r>
      <w:r w:rsidRPr="00183818">
        <w:rPr>
          <w:color w:val="auto"/>
          <w:sz w:val="28"/>
          <w:szCs w:val="28"/>
        </w:rPr>
        <w:t xml:space="preserve">Повышение эффективности оказания государственных (муниципальных) услуг. </w:t>
      </w:r>
    </w:p>
    <w:p w:rsidR="003E6A88" w:rsidRPr="00FA177F" w:rsidRDefault="003E6A88" w:rsidP="00FA177F">
      <w:pPr>
        <w:widowControl w:val="0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A177F">
        <w:rPr>
          <w:rFonts w:ascii="Times New Roman" w:hAnsi="Times New Roman"/>
          <w:sz w:val="28"/>
          <w:szCs w:val="28"/>
        </w:rPr>
        <w:t>В соответствии с изменениями, внесенными в Бюджетный кодекс Российской Федерации, в рамках решения задачи повышения эффективности оказания государственных (муниципальных) услуг, постановлением главы администрации Алексеевского муниципального района от 29 июля 2015г. №332/1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77F">
        <w:rPr>
          <w:rFonts w:ascii="Times New Roman" w:hAnsi="Times New Roman"/>
          <w:sz w:val="28"/>
          <w:szCs w:val="28"/>
        </w:rPr>
        <w:t>утвержден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учреждениями. Порядок  применяется при формировании муниципальных заданий на оказание муниципальных услуг и выполн</w:t>
      </w:r>
      <w:r>
        <w:rPr>
          <w:rFonts w:ascii="Times New Roman" w:hAnsi="Times New Roman"/>
          <w:sz w:val="28"/>
          <w:szCs w:val="28"/>
        </w:rPr>
        <w:t xml:space="preserve">ение работ, начиная с 2016 года. </w:t>
      </w:r>
    </w:p>
    <w:p w:rsidR="003E6A88" w:rsidRPr="00D111BB" w:rsidRDefault="003E6A88" w:rsidP="00FA177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D111BB">
        <w:rPr>
          <w:rFonts w:ascii="Times New Roman" w:hAnsi="Times New Roman"/>
          <w:sz w:val="28"/>
          <w:szCs w:val="28"/>
        </w:rPr>
        <w:t>авершена работа по формированию нормативных затрат на оказание муниципальных услуг на основе Общих требований к определению нормативных затрат на оказание государственных (муниципальных) услуг в установленной сфере деятельности</w:t>
      </w:r>
    </w:p>
    <w:p w:rsidR="003E6A88" w:rsidRPr="00FA177F" w:rsidRDefault="003E6A88" w:rsidP="00FA177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177F">
        <w:rPr>
          <w:rFonts w:ascii="Times New Roman" w:hAnsi="Times New Roman"/>
          <w:sz w:val="28"/>
          <w:szCs w:val="28"/>
        </w:rPr>
        <w:t xml:space="preserve">В настоящее время проводятся мероприятия по подключению участников бюджетного процесса, а также юридических лиц, не являющихся участниками бюджетного процесса к компонентам государственной информационной системы управления общественными финансами </w:t>
      </w:r>
      <w:r w:rsidRPr="00FA177F">
        <w:rPr>
          <w:sz w:val="28"/>
          <w:szCs w:val="28"/>
        </w:rPr>
        <w:t>"</w:t>
      </w:r>
      <w:r w:rsidRPr="00FA177F">
        <w:rPr>
          <w:rFonts w:ascii="Times New Roman" w:hAnsi="Times New Roman"/>
          <w:sz w:val="28"/>
          <w:szCs w:val="28"/>
        </w:rPr>
        <w:t>Электронный бюджет</w:t>
      </w:r>
      <w:r w:rsidRPr="00FA177F">
        <w:rPr>
          <w:sz w:val="28"/>
          <w:szCs w:val="28"/>
        </w:rPr>
        <w:t>"</w:t>
      </w:r>
      <w:r w:rsidRPr="00FA177F">
        <w:rPr>
          <w:rFonts w:ascii="Times New Roman" w:hAnsi="Times New Roman"/>
          <w:sz w:val="28"/>
          <w:szCs w:val="28"/>
        </w:rPr>
        <w:t>.</w:t>
      </w:r>
    </w:p>
    <w:p w:rsidR="003E6A88" w:rsidRPr="00183818" w:rsidRDefault="003E6A88" w:rsidP="0033166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83818">
        <w:rPr>
          <w:rFonts w:ascii="Times New Roman" w:hAnsi="Times New Roman" w:cs="Times New Roman"/>
        </w:rPr>
        <w:t>4.Обеспечение открытости и прозрачности общественных финансов.</w:t>
      </w:r>
    </w:p>
    <w:p w:rsidR="003E6A88" w:rsidRPr="00183818" w:rsidRDefault="003E6A88" w:rsidP="00331663">
      <w:pPr>
        <w:pStyle w:val="ConsPlusNormal"/>
        <w:ind w:firstLine="709"/>
        <w:jc w:val="both"/>
      </w:pPr>
      <w:r w:rsidRPr="00183818">
        <w:rPr>
          <w:rFonts w:ascii="Times New Roman" w:hAnsi="Times New Roman" w:cs="Times New Roman"/>
        </w:rPr>
        <w:t xml:space="preserve">Принцип прозрачности и открытости будет подкреплен регулярной подготовкой в доступной для населения форме и публикациями на официальном портале </w:t>
      </w:r>
      <w:r>
        <w:rPr>
          <w:rFonts w:ascii="Times New Roman" w:hAnsi="Times New Roman" w:cs="Times New Roman"/>
        </w:rPr>
        <w:t>Алексеевского муниципального района</w:t>
      </w:r>
      <w:r w:rsidRPr="00183818">
        <w:rPr>
          <w:rFonts w:ascii="Times New Roman" w:hAnsi="Times New Roman" w:cs="Times New Roman"/>
        </w:rPr>
        <w:t xml:space="preserve"> Волгоградской области </w:t>
      </w:r>
      <w:hyperlink r:id="rId8" w:history="1">
        <w:r w:rsidRPr="007B249A">
          <w:rPr>
            <w:rStyle w:val="Hyperlink"/>
            <w:rFonts w:ascii="Times New Roman" w:hAnsi="Times New Roman"/>
          </w:rPr>
          <w:t>http://www.alex-land.ru</w:t>
        </w:r>
      </w:hyperlink>
      <w:r>
        <w:t xml:space="preserve"> </w:t>
      </w:r>
      <w:r w:rsidRPr="00183818">
        <w:rPr>
          <w:rFonts w:ascii="Times New Roman" w:hAnsi="Times New Roman" w:cs="Times New Roman"/>
        </w:rPr>
        <w:t>в разделе "</w:t>
      </w:r>
      <w:r>
        <w:rPr>
          <w:rFonts w:ascii="Times New Roman" w:hAnsi="Times New Roman" w:cs="Times New Roman"/>
        </w:rPr>
        <w:t>Администрация-Отделы администрации Алексеевского муниципального района</w:t>
      </w:r>
      <w:r w:rsidRPr="00183818">
        <w:rPr>
          <w:rFonts w:ascii="Times New Roman" w:hAnsi="Times New Roman" w:cs="Times New Roman"/>
        </w:rPr>
        <w:t xml:space="preserve"> Волгоградской области</w:t>
      </w:r>
      <w:r>
        <w:rPr>
          <w:rFonts w:ascii="Times New Roman" w:hAnsi="Times New Roman" w:cs="Times New Roman"/>
        </w:rPr>
        <w:t>-Финансовый отдел-Бюджет для граждан Алексеевского района</w:t>
      </w:r>
      <w:r w:rsidRPr="00183818">
        <w:rPr>
          <w:rFonts w:ascii="Times New Roman" w:hAnsi="Times New Roman" w:cs="Times New Roman"/>
        </w:rPr>
        <w:t xml:space="preserve">" информации о бюджетном процессе в </w:t>
      </w:r>
      <w:r>
        <w:rPr>
          <w:rFonts w:ascii="Times New Roman" w:hAnsi="Times New Roman" w:cs="Times New Roman"/>
        </w:rPr>
        <w:t>Алексеевском районе</w:t>
      </w:r>
      <w:r w:rsidRPr="00183818">
        <w:rPr>
          <w:rFonts w:ascii="Times New Roman" w:hAnsi="Times New Roman" w:cs="Times New Roman"/>
        </w:rPr>
        <w:t>, о назначении бюджета, его  формировании, утверждении и исполнении, доходах и расходах бюджета</w:t>
      </w:r>
      <w:r>
        <w:rPr>
          <w:rFonts w:ascii="Times New Roman" w:hAnsi="Times New Roman" w:cs="Times New Roman"/>
        </w:rPr>
        <w:t>.</w:t>
      </w:r>
    </w:p>
    <w:p w:rsidR="003E6A88" w:rsidRPr="00183818" w:rsidRDefault="003E6A88" w:rsidP="0033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818">
        <w:rPr>
          <w:rFonts w:ascii="Times New Roman" w:hAnsi="Times New Roman"/>
          <w:sz w:val="28"/>
          <w:szCs w:val="28"/>
        </w:rPr>
        <w:t>В период 201</w:t>
      </w:r>
      <w:r>
        <w:rPr>
          <w:rFonts w:ascii="Times New Roman" w:hAnsi="Times New Roman"/>
          <w:sz w:val="28"/>
          <w:szCs w:val="28"/>
        </w:rPr>
        <w:t>7 - 2019</w:t>
      </w:r>
      <w:r w:rsidRPr="00183818">
        <w:rPr>
          <w:rFonts w:ascii="Times New Roman" w:hAnsi="Times New Roman"/>
          <w:sz w:val="28"/>
          <w:szCs w:val="28"/>
        </w:rPr>
        <w:t xml:space="preserve"> годов отраслям бюджетной сферы необходимо </w:t>
      </w:r>
      <w:r>
        <w:rPr>
          <w:rFonts w:ascii="Times New Roman" w:hAnsi="Times New Roman"/>
          <w:sz w:val="28"/>
          <w:szCs w:val="28"/>
        </w:rPr>
        <w:t xml:space="preserve">ориентировать </w:t>
      </w:r>
      <w:r w:rsidRPr="00183818">
        <w:rPr>
          <w:rFonts w:ascii="Times New Roman" w:hAnsi="Times New Roman"/>
          <w:sz w:val="28"/>
          <w:szCs w:val="28"/>
        </w:rPr>
        <w:t>расходы на достижение количественно измеряемого результата и социального эффекта.</w:t>
      </w:r>
    </w:p>
    <w:p w:rsidR="003E6A88" w:rsidRPr="00183818" w:rsidRDefault="003E6A88" w:rsidP="0033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818">
        <w:rPr>
          <w:rFonts w:ascii="Times New Roman" w:hAnsi="Times New Roman"/>
          <w:sz w:val="28"/>
          <w:szCs w:val="28"/>
        </w:rPr>
        <w:t>Все поставленные в 201</w:t>
      </w:r>
      <w:r>
        <w:rPr>
          <w:rFonts w:ascii="Times New Roman" w:hAnsi="Times New Roman"/>
          <w:sz w:val="28"/>
          <w:szCs w:val="28"/>
        </w:rPr>
        <w:t>7 - 2019</w:t>
      </w:r>
      <w:r w:rsidRPr="00183818">
        <w:rPr>
          <w:rFonts w:ascii="Times New Roman" w:hAnsi="Times New Roman"/>
          <w:sz w:val="28"/>
          <w:szCs w:val="28"/>
        </w:rPr>
        <w:t xml:space="preserve"> годах задачи должны быть решены в пределах имеющихся ассигнований на соответствующий год.</w:t>
      </w:r>
    </w:p>
    <w:p w:rsidR="003E6A88" w:rsidRPr="00183818" w:rsidRDefault="003E6A88" w:rsidP="0033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A88" w:rsidRDefault="003E6A88" w:rsidP="00D056A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80658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E80658">
        <w:rPr>
          <w:rFonts w:ascii="Times New Roman" w:hAnsi="Times New Roman"/>
          <w:sz w:val="28"/>
          <w:szCs w:val="28"/>
        </w:rPr>
        <w:t>. ПОЛИТИКА В СФЕРЕ МЕЖБЮДЖЕТНЫХ ОТНОШЕНИЙ</w:t>
      </w:r>
    </w:p>
    <w:p w:rsidR="003E6A88" w:rsidRPr="00335C3E" w:rsidRDefault="003E6A88" w:rsidP="00D056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E6A88" w:rsidRPr="00335C3E" w:rsidRDefault="003E6A88" w:rsidP="00D056A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5C3E">
        <w:rPr>
          <w:rFonts w:ascii="Times New Roman" w:hAnsi="Times New Roman"/>
          <w:sz w:val="28"/>
          <w:szCs w:val="28"/>
        </w:rPr>
        <w:t>Формирование межбюджетных отношений на 2017-2019 год</w:t>
      </w:r>
      <w:r>
        <w:rPr>
          <w:rFonts w:ascii="Times New Roman" w:hAnsi="Times New Roman"/>
          <w:sz w:val="28"/>
          <w:szCs w:val="28"/>
        </w:rPr>
        <w:t>ы</w:t>
      </w:r>
      <w:r w:rsidRPr="00335C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происходит</w:t>
      </w:r>
      <w:r w:rsidRPr="00335C3E">
        <w:rPr>
          <w:rFonts w:ascii="Times New Roman" w:hAnsi="Times New Roman"/>
          <w:sz w:val="28"/>
          <w:szCs w:val="28"/>
        </w:rPr>
        <w:t xml:space="preserve"> в условиях необходимости обеспечения стабильности  бюджет</w:t>
      </w:r>
      <w:r>
        <w:rPr>
          <w:rFonts w:ascii="Times New Roman" w:hAnsi="Times New Roman"/>
          <w:sz w:val="28"/>
          <w:szCs w:val="28"/>
        </w:rPr>
        <w:t>ов сельских поселений</w:t>
      </w:r>
      <w:r w:rsidRPr="00335C3E">
        <w:rPr>
          <w:rFonts w:ascii="Times New Roman" w:hAnsi="Times New Roman"/>
          <w:sz w:val="28"/>
          <w:szCs w:val="28"/>
        </w:rPr>
        <w:t>.</w:t>
      </w:r>
    </w:p>
    <w:p w:rsidR="003E6A88" w:rsidRPr="00335C3E" w:rsidRDefault="003E6A88" w:rsidP="00D056A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5C3E">
        <w:rPr>
          <w:rFonts w:ascii="Times New Roman" w:hAnsi="Times New Roman"/>
          <w:sz w:val="28"/>
          <w:szCs w:val="28"/>
        </w:rPr>
        <w:t>Приоритетным направлением развития межбюджетных отношени</w:t>
      </w:r>
      <w:r>
        <w:rPr>
          <w:rFonts w:ascii="Times New Roman" w:hAnsi="Times New Roman"/>
          <w:sz w:val="28"/>
          <w:szCs w:val="28"/>
        </w:rPr>
        <w:t>й</w:t>
      </w:r>
      <w:r w:rsidRPr="00335C3E">
        <w:rPr>
          <w:rFonts w:ascii="Times New Roman" w:hAnsi="Times New Roman"/>
          <w:sz w:val="28"/>
          <w:szCs w:val="28"/>
        </w:rPr>
        <w:t xml:space="preserve"> станет благоустройство территорий </w:t>
      </w:r>
      <w:r>
        <w:rPr>
          <w:rFonts w:ascii="Times New Roman" w:hAnsi="Times New Roman"/>
          <w:sz w:val="28"/>
          <w:szCs w:val="28"/>
        </w:rPr>
        <w:t>сельских поселений</w:t>
      </w:r>
      <w:r w:rsidRPr="00335C3E">
        <w:rPr>
          <w:rFonts w:ascii="Times New Roman" w:hAnsi="Times New Roman"/>
          <w:sz w:val="28"/>
          <w:szCs w:val="28"/>
        </w:rPr>
        <w:t>.</w:t>
      </w:r>
    </w:p>
    <w:p w:rsidR="003E6A88" w:rsidRPr="00335C3E" w:rsidRDefault="003E6A88" w:rsidP="00D056A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5C3E">
        <w:rPr>
          <w:rFonts w:ascii="Times New Roman" w:hAnsi="Times New Roman"/>
          <w:sz w:val="28"/>
          <w:szCs w:val="28"/>
        </w:rPr>
        <w:t xml:space="preserve">Одной из новаций станет внедрение на территории практики инициативного бюджетирования, в рамках которого жители </w:t>
      </w:r>
      <w:r>
        <w:rPr>
          <w:rFonts w:ascii="Times New Roman" w:hAnsi="Times New Roman"/>
          <w:sz w:val="28"/>
          <w:szCs w:val="28"/>
        </w:rPr>
        <w:t>Алексеевского района</w:t>
      </w:r>
      <w:r w:rsidRPr="00335C3E">
        <w:rPr>
          <w:rFonts w:ascii="Times New Roman" w:hAnsi="Times New Roman"/>
          <w:sz w:val="28"/>
          <w:szCs w:val="28"/>
        </w:rPr>
        <w:t xml:space="preserve"> смогут сформировать инициативу и при готовности софинансировать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335C3E"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z w:val="28"/>
          <w:szCs w:val="28"/>
        </w:rPr>
        <w:t>.</w:t>
      </w:r>
    </w:p>
    <w:p w:rsidR="003E6A88" w:rsidRPr="00335C3E" w:rsidRDefault="003E6A88" w:rsidP="00D056A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5C3E">
        <w:rPr>
          <w:rFonts w:ascii="Times New Roman" w:hAnsi="Times New Roman"/>
          <w:sz w:val="28"/>
          <w:szCs w:val="28"/>
        </w:rPr>
        <w:t>Целью внедрения такой практики является вовлечение населения в бюджетный процесс, повышение ответственности жителей за принимаемые решения, формирование конструктивной гражданской позиции.</w:t>
      </w:r>
    </w:p>
    <w:p w:rsidR="003E6A88" w:rsidRPr="00335C3E" w:rsidRDefault="003E6A88" w:rsidP="00D056A5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6A88" w:rsidRPr="00335C3E" w:rsidRDefault="003E6A88" w:rsidP="00D056A5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0693E">
        <w:rPr>
          <w:rFonts w:ascii="Times New Roman" w:hAnsi="Times New Roman"/>
          <w:sz w:val="28"/>
          <w:szCs w:val="28"/>
        </w:rPr>
        <w:t>V. ПОЛИТИКА В СФЕРЕ ФИНАНСОВОГО КОНТРОЛЯ</w:t>
      </w:r>
    </w:p>
    <w:p w:rsidR="003E6A88" w:rsidRPr="00335C3E" w:rsidRDefault="003E6A88" w:rsidP="00D056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3"/>
          <w:sz w:val="28"/>
          <w:szCs w:val="28"/>
        </w:rPr>
      </w:pPr>
    </w:p>
    <w:p w:rsidR="003E6A88" w:rsidRPr="00183818" w:rsidRDefault="003E6A88" w:rsidP="0033166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83818">
        <w:rPr>
          <w:rFonts w:ascii="Times New Roman" w:hAnsi="Times New Roman"/>
          <w:sz w:val="28"/>
          <w:szCs w:val="28"/>
        </w:rPr>
        <w:t>Обеспечение надлежащего контроля за расходованием государственных и муниципальных финансовых ресурсов является одним из приоритетов бюджетной политики местного самоуправления.</w:t>
      </w:r>
    </w:p>
    <w:p w:rsidR="003E6A88" w:rsidRPr="00183818" w:rsidRDefault="003E6A88" w:rsidP="0033166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83818">
        <w:rPr>
          <w:rFonts w:ascii="Times New Roman" w:hAnsi="Times New Roman"/>
          <w:sz w:val="28"/>
          <w:szCs w:val="28"/>
        </w:rPr>
        <w:t xml:space="preserve">В условиях жесткой ограниченности бюджетных </w:t>
      </w:r>
      <w:r>
        <w:rPr>
          <w:rFonts w:ascii="Times New Roman" w:hAnsi="Times New Roman"/>
          <w:sz w:val="28"/>
          <w:szCs w:val="28"/>
        </w:rPr>
        <w:t>средств</w:t>
      </w:r>
      <w:r w:rsidRPr="00183818">
        <w:rPr>
          <w:rFonts w:ascii="Times New Roman" w:hAnsi="Times New Roman"/>
          <w:sz w:val="28"/>
          <w:szCs w:val="28"/>
        </w:rPr>
        <w:t xml:space="preserve"> особое внимание всех участников бюджетного процесса должно быть направлено на повышение эффективности бюджетных расходов и укрепление финансовой дисциплины.</w:t>
      </w:r>
    </w:p>
    <w:p w:rsidR="003E6A88" w:rsidRPr="00335C3E" w:rsidRDefault="003E6A88" w:rsidP="007F3823">
      <w:pPr>
        <w:pStyle w:val="NoSpacing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64BA">
        <w:rPr>
          <w:rFonts w:ascii="Times New Roman" w:hAnsi="Times New Roman"/>
          <w:sz w:val="28"/>
          <w:szCs w:val="28"/>
        </w:rPr>
        <w:t>В настоящее время подготовлена новая редакция Бюджетного кодекса Российской Федерации, предусматривающая</w:t>
      </w:r>
      <w:r w:rsidRPr="00335C3E">
        <w:rPr>
          <w:rFonts w:ascii="Times New Roman" w:hAnsi="Times New Roman"/>
          <w:sz w:val="28"/>
          <w:szCs w:val="28"/>
        </w:rPr>
        <w:t>:</w:t>
      </w:r>
    </w:p>
    <w:p w:rsidR="003E6A88" w:rsidRPr="00335C3E" w:rsidRDefault="003E6A88" w:rsidP="007F3823">
      <w:pPr>
        <w:pStyle w:val="NoSpacing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5C3E">
        <w:rPr>
          <w:rFonts w:ascii="Times New Roman" w:hAnsi="Times New Roman"/>
          <w:sz w:val="28"/>
          <w:szCs w:val="28"/>
        </w:rPr>
        <w:t>Исключение полномочий по организации и проведению внутреннего финансового аудита из бюджетных полномочий главных администраторов бюджетных средств;</w:t>
      </w:r>
    </w:p>
    <w:p w:rsidR="003E6A88" w:rsidRPr="00335C3E" w:rsidRDefault="003E6A88" w:rsidP="007F3823">
      <w:pPr>
        <w:pStyle w:val="NoSpacing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5C3E">
        <w:rPr>
          <w:rFonts w:ascii="Times New Roman" w:hAnsi="Times New Roman"/>
          <w:sz w:val="28"/>
          <w:szCs w:val="28"/>
        </w:rPr>
        <w:t>Наделение органов внутреннего государственного (муниципального) финансового контроля полномочиями по контролю за исполнением планов финансово-хозяйственной деятельности муниципальных учреждений, соблюдением условий муниципальных</w:t>
      </w:r>
      <w:r>
        <w:rPr>
          <w:rFonts w:ascii="Times New Roman" w:hAnsi="Times New Roman"/>
          <w:sz w:val="28"/>
          <w:szCs w:val="28"/>
        </w:rPr>
        <w:t xml:space="preserve"> контрактов;</w:t>
      </w:r>
    </w:p>
    <w:p w:rsidR="003E6A88" w:rsidRPr="00DB64BA" w:rsidRDefault="003E6A88" w:rsidP="008B0A99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4BA">
        <w:rPr>
          <w:rFonts w:ascii="Times New Roman" w:hAnsi="Times New Roman"/>
          <w:color w:val="000000"/>
          <w:sz w:val="28"/>
          <w:szCs w:val="28"/>
        </w:rPr>
        <w:t xml:space="preserve">Введение вышеуказанных изменений в федеральное законодательство позволит повысить уровень ответственности должностных лиц заказчиков в вопросах расходования бюджетных средств и результативность проводимых контрольных мероприятий. </w:t>
      </w:r>
    </w:p>
    <w:p w:rsidR="003E6A88" w:rsidRPr="00183818" w:rsidRDefault="003E6A88" w:rsidP="003316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3E6A88" w:rsidRPr="00183818" w:rsidSect="00331663">
      <w:headerReference w:type="default" r:id="rId9"/>
      <w:pgSz w:w="11906" w:h="16838"/>
      <w:pgMar w:top="851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A88" w:rsidRDefault="003E6A88" w:rsidP="001F315B">
      <w:pPr>
        <w:spacing w:after="0" w:line="240" w:lineRule="auto"/>
      </w:pPr>
      <w:r>
        <w:separator/>
      </w:r>
    </w:p>
  </w:endnote>
  <w:endnote w:type="continuationSeparator" w:id="0">
    <w:p w:rsidR="003E6A88" w:rsidRDefault="003E6A88" w:rsidP="001F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A88" w:rsidRDefault="003E6A88" w:rsidP="001F315B">
      <w:pPr>
        <w:spacing w:after="0" w:line="240" w:lineRule="auto"/>
      </w:pPr>
      <w:r>
        <w:separator/>
      </w:r>
    </w:p>
  </w:footnote>
  <w:footnote w:type="continuationSeparator" w:id="0">
    <w:p w:rsidR="003E6A88" w:rsidRDefault="003E6A88" w:rsidP="001F3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A88" w:rsidRDefault="003E6A88">
    <w:pPr>
      <w:pStyle w:val="Header"/>
      <w:jc w:val="center"/>
    </w:pPr>
    <w:r w:rsidRPr="001F315B">
      <w:rPr>
        <w:rFonts w:ascii="Times New Roman" w:hAnsi="Times New Roman"/>
      </w:rPr>
      <w:fldChar w:fldCharType="begin"/>
    </w:r>
    <w:r w:rsidRPr="001F315B">
      <w:rPr>
        <w:rFonts w:ascii="Times New Roman" w:hAnsi="Times New Roman"/>
      </w:rPr>
      <w:instrText xml:space="preserve"> PAGE   \* MERGEFORMAT </w:instrText>
    </w:r>
    <w:r w:rsidRPr="001F315B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6</w:t>
    </w:r>
    <w:r w:rsidRPr="001F315B">
      <w:rPr>
        <w:rFonts w:ascii="Times New Roman" w:hAnsi="Times New Roman"/>
      </w:rPr>
      <w:fldChar w:fldCharType="end"/>
    </w:r>
  </w:p>
  <w:p w:rsidR="003E6A88" w:rsidRDefault="003E6A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144DC2"/>
    <w:lvl w:ilvl="0">
      <w:numFmt w:val="bullet"/>
      <w:lvlText w:val="*"/>
      <w:lvlJc w:val="left"/>
    </w:lvl>
  </w:abstractNum>
  <w:abstractNum w:abstractNumId="1">
    <w:nsid w:val="05E84594"/>
    <w:multiLevelType w:val="hybridMultilevel"/>
    <w:tmpl w:val="E7D202E6"/>
    <w:lvl w:ilvl="0" w:tplc="949230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B622BC"/>
    <w:multiLevelType w:val="hybridMultilevel"/>
    <w:tmpl w:val="937449CA"/>
    <w:lvl w:ilvl="0" w:tplc="1AF6C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65DA5"/>
    <w:multiLevelType w:val="hybridMultilevel"/>
    <w:tmpl w:val="BCB2AD7A"/>
    <w:lvl w:ilvl="0" w:tplc="EDE62B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4F46C0"/>
    <w:multiLevelType w:val="hybridMultilevel"/>
    <w:tmpl w:val="11B49444"/>
    <w:lvl w:ilvl="0" w:tplc="4A94A66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810B06"/>
    <w:multiLevelType w:val="hybridMultilevel"/>
    <w:tmpl w:val="FF52AD86"/>
    <w:lvl w:ilvl="0" w:tplc="22CC717C">
      <w:start w:val="1"/>
      <w:numFmt w:val="decimal"/>
      <w:lvlText w:val="%1."/>
      <w:lvlJc w:val="left"/>
      <w:pPr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4E8067E"/>
    <w:multiLevelType w:val="hybridMultilevel"/>
    <w:tmpl w:val="5B9E16AC"/>
    <w:lvl w:ilvl="0" w:tplc="4A94A66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454847"/>
    <w:multiLevelType w:val="hybridMultilevel"/>
    <w:tmpl w:val="E75662E4"/>
    <w:lvl w:ilvl="0" w:tplc="093EE162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8">
    <w:nsid w:val="2945791D"/>
    <w:multiLevelType w:val="hybridMultilevel"/>
    <w:tmpl w:val="2D9E7B7A"/>
    <w:lvl w:ilvl="0" w:tplc="04A6961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E6707D"/>
    <w:multiLevelType w:val="hybridMultilevel"/>
    <w:tmpl w:val="6FBE3C14"/>
    <w:lvl w:ilvl="0" w:tplc="4A94A662">
      <w:start w:val="1"/>
      <w:numFmt w:val="bullet"/>
      <w:lvlText w:val="─"/>
      <w:lvlJc w:val="left"/>
      <w:pPr>
        <w:tabs>
          <w:tab w:val="num" w:pos="1265"/>
        </w:tabs>
        <w:ind w:left="126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10">
    <w:nsid w:val="38195F23"/>
    <w:multiLevelType w:val="hybridMultilevel"/>
    <w:tmpl w:val="39B66D9E"/>
    <w:lvl w:ilvl="0" w:tplc="9AB473D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512E10"/>
    <w:multiLevelType w:val="hybridMultilevel"/>
    <w:tmpl w:val="CE40EFFE"/>
    <w:lvl w:ilvl="0" w:tplc="4A94A66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A1FE6"/>
    <w:multiLevelType w:val="hybridMultilevel"/>
    <w:tmpl w:val="C5283C94"/>
    <w:lvl w:ilvl="0" w:tplc="6BEA86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880DB8"/>
    <w:multiLevelType w:val="hybridMultilevel"/>
    <w:tmpl w:val="DC8A411A"/>
    <w:lvl w:ilvl="0" w:tplc="1FB487B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5C4639"/>
    <w:multiLevelType w:val="hybridMultilevel"/>
    <w:tmpl w:val="5592586C"/>
    <w:lvl w:ilvl="0" w:tplc="F51E365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A60058"/>
    <w:multiLevelType w:val="hybridMultilevel"/>
    <w:tmpl w:val="91D2CDCC"/>
    <w:lvl w:ilvl="0" w:tplc="28CEC16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48DE3282"/>
    <w:multiLevelType w:val="hybridMultilevel"/>
    <w:tmpl w:val="E52425BC"/>
    <w:lvl w:ilvl="0" w:tplc="6BEA86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35313A"/>
    <w:multiLevelType w:val="hybridMultilevel"/>
    <w:tmpl w:val="7D14CC0E"/>
    <w:lvl w:ilvl="0" w:tplc="4A94A66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6A00D9"/>
    <w:multiLevelType w:val="hybridMultilevel"/>
    <w:tmpl w:val="6226E444"/>
    <w:lvl w:ilvl="0" w:tplc="4A94A66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F65C4F"/>
    <w:multiLevelType w:val="hybridMultilevel"/>
    <w:tmpl w:val="1A26A18C"/>
    <w:lvl w:ilvl="0" w:tplc="A434FF9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FF81EA0"/>
    <w:multiLevelType w:val="hybridMultilevel"/>
    <w:tmpl w:val="F4F28F3E"/>
    <w:lvl w:ilvl="0" w:tplc="F9327B7E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  <w:rPr>
        <w:rFonts w:cs="Times New Roman"/>
      </w:rPr>
    </w:lvl>
  </w:abstractNum>
  <w:abstractNum w:abstractNumId="21">
    <w:nsid w:val="53215EAF"/>
    <w:multiLevelType w:val="hybridMultilevel"/>
    <w:tmpl w:val="69068996"/>
    <w:lvl w:ilvl="0" w:tplc="4A94A66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3593E9A"/>
    <w:multiLevelType w:val="hybridMultilevel"/>
    <w:tmpl w:val="9F646540"/>
    <w:lvl w:ilvl="0" w:tplc="BB74E3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812BBA"/>
    <w:multiLevelType w:val="hybridMultilevel"/>
    <w:tmpl w:val="53B6D662"/>
    <w:lvl w:ilvl="0" w:tplc="F37805C8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638F33E6"/>
    <w:multiLevelType w:val="hybridMultilevel"/>
    <w:tmpl w:val="E5BAA598"/>
    <w:lvl w:ilvl="0" w:tplc="DFECE35C">
      <w:start w:val="1"/>
      <w:numFmt w:val="decimal"/>
      <w:lvlText w:val="%1."/>
      <w:lvlJc w:val="left"/>
      <w:pPr>
        <w:ind w:left="22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99" w:hanging="180"/>
      </w:pPr>
      <w:rPr>
        <w:rFonts w:cs="Times New Roman"/>
      </w:rPr>
    </w:lvl>
  </w:abstractNum>
  <w:abstractNum w:abstractNumId="25">
    <w:nsid w:val="64D46785"/>
    <w:multiLevelType w:val="hybridMultilevel"/>
    <w:tmpl w:val="6FA0BE26"/>
    <w:lvl w:ilvl="0" w:tplc="6BEA86C8">
      <w:start w:val="1"/>
      <w:numFmt w:val="bullet"/>
      <w:lvlText w:val=""/>
      <w:lvlJc w:val="left"/>
      <w:pPr>
        <w:tabs>
          <w:tab w:val="num" w:pos="1265"/>
        </w:tabs>
        <w:ind w:left="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26">
    <w:nsid w:val="65A7034C"/>
    <w:multiLevelType w:val="hybridMultilevel"/>
    <w:tmpl w:val="76F2B0F0"/>
    <w:lvl w:ilvl="0" w:tplc="7CC04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B9022E"/>
    <w:multiLevelType w:val="hybridMultilevel"/>
    <w:tmpl w:val="80BC173E"/>
    <w:lvl w:ilvl="0" w:tplc="6BEA86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687D586B"/>
    <w:multiLevelType w:val="hybridMultilevel"/>
    <w:tmpl w:val="AB961F80"/>
    <w:lvl w:ilvl="0" w:tplc="4A94A662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E0011D"/>
    <w:multiLevelType w:val="hybridMultilevel"/>
    <w:tmpl w:val="B3F8B28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F044C35"/>
    <w:multiLevelType w:val="hybridMultilevel"/>
    <w:tmpl w:val="B19C3A1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77F54D11"/>
    <w:multiLevelType w:val="hybridMultilevel"/>
    <w:tmpl w:val="1818C8C2"/>
    <w:lvl w:ilvl="0" w:tplc="70BA0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D25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C4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CAF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1A8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A0C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761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2C0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C1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F436EE1"/>
    <w:multiLevelType w:val="hybridMultilevel"/>
    <w:tmpl w:val="048A953C"/>
    <w:lvl w:ilvl="0" w:tplc="6BEA86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1"/>
  </w:num>
  <w:num w:numId="5">
    <w:abstractNumId w:val="17"/>
  </w:num>
  <w:num w:numId="6">
    <w:abstractNumId w:val="28"/>
  </w:num>
  <w:num w:numId="7">
    <w:abstractNumId w:val="5"/>
  </w:num>
  <w:num w:numId="8">
    <w:abstractNumId w:val="24"/>
  </w:num>
  <w:num w:numId="9">
    <w:abstractNumId w:val="29"/>
  </w:num>
  <w:num w:numId="10">
    <w:abstractNumId w:val="10"/>
  </w:num>
  <w:num w:numId="11">
    <w:abstractNumId w:val="13"/>
  </w:num>
  <w:num w:numId="12">
    <w:abstractNumId w:val="14"/>
  </w:num>
  <w:num w:numId="13">
    <w:abstractNumId w:val="8"/>
  </w:num>
  <w:num w:numId="14">
    <w:abstractNumId w:val="2"/>
  </w:num>
  <w:num w:numId="15">
    <w:abstractNumId w:val="30"/>
  </w:num>
  <w:num w:numId="16">
    <w:abstractNumId w:val="19"/>
  </w:num>
  <w:num w:numId="17">
    <w:abstractNumId w:val="7"/>
  </w:num>
  <w:num w:numId="18">
    <w:abstractNumId w:val="21"/>
  </w:num>
  <w:num w:numId="19">
    <w:abstractNumId w:val="4"/>
  </w:num>
  <w:num w:numId="20">
    <w:abstractNumId w:val="12"/>
  </w:num>
  <w:num w:numId="21">
    <w:abstractNumId w:val="16"/>
  </w:num>
  <w:num w:numId="22">
    <w:abstractNumId w:val="25"/>
  </w:num>
  <w:num w:numId="23">
    <w:abstractNumId w:val="23"/>
  </w:num>
  <w:num w:numId="24">
    <w:abstractNumId w:val="32"/>
  </w:num>
  <w:num w:numId="25">
    <w:abstractNumId w:val="27"/>
  </w:num>
  <w:num w:numId="26">
    <w:abstractNumId w:val="31"/>
  </w:num>
  <w:num w:numId="27">
    <w:abstractNumId w:val="0"/>
    <w:lvlOverride w:ilvl="0">
      <w:lvl w:ilvl="0">
        <w:numFmt w:val="bullet"/>
        <w:lvlText w:val="—"/>
        <w:legacy w:legacy="1" w:legacySpace="0" w:legacyIndent="725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—"/>
        <w:legacy w:legacy="1" w:legacySpace="0" w:legacyIndent="729"/>
        <w:lvlJc w:val="left"/>
        <w:rPr>
          <w:rFonts w:ascii="Times New Roman" w:hAnsi="Times New Roman" w:hint="default"/>
        </w:rPr>
      </w:lvl>
    </w:lvlOverride>
  </w:num>
  <w:num w:numId="29">
    <w:abstractNumId w:val="3"/>
  </w:num>
  <w:num w:numId="30">
    <w:abstractNumId w:val="15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504"/>
    <w:rsid w:val="000025FC"/>
    <w:rsid w:val="0000270D"/>
    <w:rsid w:val="00003D3F"/>
    <w:rsid w:val="00006AC2"/>
    <w:rsid w:val="00006CB2"/>
    <w:rsid w:val="0001288F"/>
    <w:rsid w:val="00013802"/>
    <w:rsid w:val="00014BB1"/>
    <w:rsid w:val="000152A3"/>
    <w:rsid w:val="000169A8"/>
    <w:rsid w:val="0002208D"/>
    <w:rsid w:val="00022195"/>
    <w:rsid w:val="000243C2"/>
    <w:rsid w:val="0002464A"/>
    <w:rsid w:val="00024835"/>
    <w:rsid w:val="0002544B"/>
    <w:rsid w:val="0002651F"/>
    <w:rsid w:val="00030A5F"/>
    <w:rsid w:val="00031C71"/>
    <w:rsid w:val="00034327"/>
    <w:rsid w:val="00036588"/>
    <w:rsid w:val="00042296"/>
    <w:rsid w:val="00042B7C"/>
    <w:rsid w:val="00043703"/>
    <w:rsid w:val="00047431"/>
    <w:rsid w:val="0004756C"/>
    <w:rsid w:val="00050856"/>
    <w:rsid w:val="00050C8B"/>
    <w:rsid w:val="00056B0B"/>
    <w:rsid w:val="00056F42"/>
    <w:rsid w:val="000575E0"/>
    <w:rsid w:val="00057C0F"/>
    <w:rsid w:val="00061334"/>
    <w:rsid w:val="00063519"/>
    <w:rsid w:val="00063F56"/>
    <w:rsid w:val="00065208"/>
    <w:rsid w:val="00065405"/>
    <w:rsid w:val="000679CA"/>
    <w:rsid w:val="00071174"/>
    <w:rsid w:val="0007501C"/>
    <w:rsid w:val="0007575F"/>
    <w:rsid w:val="00077E41"/>
    <w:rsid w:val="00081723"/>
    <w:rsid w:val="0008314A"/>
    <w:rsid w:val="000837FC"/>
    <w:rsid w:val="000841BA"/>
    <w:rsid w:val="00084249"/>
    <w:rsid w:val="00084661"/>
    <w:rsid w:val="00085ED5"/>
    <w:rsid w:val="00087EEA"/>
    <w:rsid w:val="00091908"/>
    <w:rsid w:val="000931F3"/>
    <w:rsid w:val="00093CEF"/>
    <w:rsid w:val="0009415E"/>
    <w:rsid w:val="00094CCE"/>
    <w:rsid w:val="00096982"/>
    <w:rsid w:val="000A1374"/>
    <w:rsid w:val="000A324B"/>
    <w:rsid w:val="000A33E1"/>
    <w:rsid w:val="000A351A"/>
    <w:rsid w:val="000A3DE5"/>
    <w:rsid w:val="000A5EE7"/>
    <w:rsid w:val="000A5F4B"/>
    <w:rsid w:val="000A6DEE"/>
    <w:rsid w:val="000B1D1B"/>
    <w:rsid w:val="000B4F5B"/>
    <w:rsid w:val="000B6DC0"/>
    <w:rsid w:val="000B71D9"/>
    <w:rsid w:val="000C0C2C"/>
    <w:rsid w:val="000C720B"/>
    <w:rsid w:val="000D0170"/>
    <w:rsid w:val="000D2813"/>
    <w:rsid w:val="000D36D2"/>
    <w:rsid w:val="000D3748"/>
    <w:rsid w:val="000D4D52"/>
    <w:rsid w:val="000D5351"/>
    <w:rsid w:val="000D53EE"/>
    <w:rsid w:val="000D627F"/>
    <w:rsid w:val="000D6470"/>
    <w:rsid w:val="000D7649"/>
    <w:rsid w:val="000E058E"/>
    <w:rsid w:val="000E3691"/>
    <w:rsid w:val="000E46B2"/>
    <w:rsid w:val="000E5EB5"/>
    <w:rsid w:val="000E646E"/>
    <w:rsid w:val="000E6DAE"/>
    <w:rsid w:val="000F6116"/>
    <w:rsid w:val="000F7BBB"/>
    <w:rsid w:val="00100A34"/>
    <w:rsid w:val="001023E5"/>
    <w:rsid w:val="00102F18"/>
    <w:rsid w:val="00103932"/>
    <w:rsid w:val="00104259"/>
    <w:rsid w:val="001054D3"/>
    <w:rsid w:val="00105E10"/>
    <w:rsid w:val="001060B5"/>
    <w:rsid w:val="00107D74"/>
    <w:rsid w:val="00111CBA"/>
    <w:rsid w:val="00112910"/>
    <w:rsid w:val="001146FA"/>
    <w:rsid w:val="00114C26"/>
    <w:rsid w:val="0011561B"/>
    <w:rsid w:val="00116B22"/>
    <w:rsid w:val="00116EED"/>
    <w:rsid w:val="001175D0"/>
    <w:rsid w:val="00122173"/>
    <w:rsid w:val="00122DED"/>
    <w:rsid w:val="001231E1"/>
    <w:rsid w:val="00123A9B"/>
    <w:rsid w:val="00124352"/>
    <w:rsid w:val="0012490E"/>
    <w:rsid w:val="001252EB"/>
    <w:rsid w:val="00125375"/>
    <w:rsid w:val="001255C9"/>
    <w:rsid w:val="001341F4"/>
    <w:rsid w:val="00134AC1"/>
    <w:rsid w:val="00135267"/>
    <w:rsid w:val="00135DC6"/>
    <w:rsid w:val="00142C0F"/>
    <w:rsid w:val="00144C68"/>
    <w:rsid w:val="00145FB9"/>
    <w:rsid w:val="00150306"/>
    <w:rsid w:val="001524F5"/>
    <w:rsid w:val="00153A83"/>
    <w:rsid w:val="001544BE"/>
    <w:rsid w:val="00154DCE"/>
    <w:rsid w:val="00156A7A"/>
    <w:rsid w:val="00156A97"/>
    <w:rsid w:val="00160715"/>
    <w:rsid w:val="001620D5"/>
    <w:rsid w:val="0016477F"/>
    <w:rsid w:val="00166A5D"/>
    <w:rsid w:val="00166C61"/>
    <w:rsid w:val="001673EC"/>
    <w:rsid w:val="0016762D"/>
    <w:rsid w:val="0017064A"/>
    <w:rsid w:val="001751EF"/>
    <w:rsid w:val="00176088"/>
    <w:rsid w:val="00181301"/>
    <w:rsid w:val="00181DF3"/>
    <w:rsid w:val="00181F6C"/>
    <w:rsid w:val="00183427"/>
    <w:rsid w:val="0018344E"/>
    <w:rsid w:val="00183818"/>
    <w:rsid w:val="00186F6C"/>
    <w:rsid w:val="00190052"/>
    <w:rsid w:val="0019185D"/>
    <w:rsid w:val="001960DA"/>
    <w:rsid w:val="001A3543"/>
    <w:rsid w:val="001A6B13"/>
    <w:rsid w:val="001A7835"/>
    <w:rsid w:val="001A7DD7"/>
    <w:rsid w:val="001A7E2C"/>
    <w:rsid w:val="001B0E32"/>
    <w:rsid w:val="001B3017"/>
    <w:rsid w:val="001B4377"/>
    <w:rsid w:val="001B5312"/>
    <w:rsid w:val="001B720D"/>
    <w:rsid w:val="001C05A0"/>
    <w:rsid w:val="001C0733"/>
    <w:rsid w:val="001C0BCA"/>
    <w:rsid w:val="001C3B66"/>
    <w:rsid w:val="001C511E"/>
    <w:rsid w:val="001C5B2C"/>
    <w:rsid w:val="001C660B"/>
    <w:rsid w:val="001D057D"/>
    <w:rsid w:val="001D0664"/>
    <w:rsid w:val="001D097F"/>
    <w:rsid w:val="001D30CE"/>
    <w:rsid w:val="001D326C"/>
    <w:rsid w:val="001D57D8"/>
    <w:rsid w:val="001D5FAA"/>
    <w:rsid w:val="001D68C3"/>
    <w:rsid w:val="001E151B"/>
    <w:rsid w:val="001E1D8E"/>
    <w:rsid w:val="001E389D"/>
    <w:rsid w:val="001F315B"/>
    <w:rsid w:val="001F3887"/>
    <w:rsid w:val="001F627C"/>
    <w:rsid w:val="001F6F99"/>
    <w:rsid w:val="00201612"/>
    <w:rsid w:val="00201B77"/>
    <w:rsid w:val="0020208B"/>
    <w:rsid w:val="0020222B"/>
    <w:rsid w:val="002022FB"/>
    <w:rsid w:val="00202902"/>
    <w:rsid w:val="00203025"/>
    <w:rsid w:val="00207296"/>
    <w:rsid w:val="00210811"/>
    <w:rsid w:val="00211CB8"/>
    <w:rsid w:val="00211E1D"/>
    <w:rsid w:val="0021254F"/>
    <w:rsid w:val="002151BB"/>
    <w:rsid w:val="00215635"/>
    <w:rsid w:val="002159FE"/>
    <w:rsid w:val="00216D3E"/>
    <w:rsid w:val="00221D80"/>
    <w:rsid w:val="00221D8E"/>
    <w:rsid w:val="00225170"/>
    <w:rsid w:val="00231D52"/>
    <w:rsid w:val="0023354A"/>
    <w:rsid w:val="002352B8"/>
    <w:rsid w:val="00236C45"/>
    <w:rsid w:val="0023755E"/>
    <w:rsid w:val="002415B7"/>
    <w:rsid w:val="00242F15"/>
    <w:rsid w:val="002443B8"/>
    <w:rsid w:val="0024621D"/>
    <w:rsid w:val="002529EB"/>
    <w:rsid w:val="00252EFA"/>
    <w:rsid w:val="002535A7"/>
    <w:rsid w:val="00254649"/>
    <w:rsid w:val="00257D65"/>
    <w:rsid w:val="00261619"/>
    <w:rsid w:val="00264010"/>
    <w:rsid w:val="0026475D"/>
    <w:rsid w:val="002659CD"/>
    <w:rsid w:val="00270896"/>
    <w:rsid w:val="0027161B"/>
    <w:rsid w:val="00271CA7"/>
    <w:rsid w:val="00272117"/>
    <w:rsid w:val="0027320E"/>
    <w:rsid w:val="00275256"/>
    <w:rsid w:val="00275880"/>
    <w:rsid w:val="002758C7"/>
    <w:rsid w:val="00276C3D"/>
    <w:rsid w:val="00277B73"/>
    <w:rsid w:val="00280A94"/>
    <w:rsid w:val="002831CE"/>
    <w:rsid w:val="002850C1"/>
    <w:rsid w:val="00287953"/>
    <w:rsid w:val="0029050C"/>
    <w:rsid w:val="00292341"/>
    <w:rsid w:val="0029290B"/>
    <w:rsid w:val="00295273"/>
    <w:rsid w:val="00297510"/>
    <w:rsid w:val="002A2F41"/>
    <w:rsid w:val="002A501A"/>
    <w:rsid w:val="002A7346"/>
    <w:rsid w:val="002B221E"/>
    <w:rsid w:val="002B232B"/>
    <w:rsid w:val="002B38D6"/>
    <w:rsid w:val="002B5944"/>
    <w:rsid w:val="002B6547"/>
    <w:rsid w:val="002C0B86"/>
    <w:rsid w:val="002C142A"/>
    <w:rsid w:val="002C1EFD"/>
    <w:rsid w:val="002C2B2D"/>
    <w:rsid w:val="002C7269"/>
    <w:rsid w:val="002D05BC"/>
    <w:rsid w:val="002D4421"/>
    <w:rsid w:val="002D4DAA"/>
    <w:rsid w:val="002D504E"/>
    <w:rsid w:val="002D54FC"/>
    <w:rsid w:val="002D5848"/>
    <w:rsid w:val="002D6C51"/>
    <w:rsid w:val="002E67E6"/>
    <w:rsid w:val="002F2EAE"/>
    <w:rsid w:val="002F3F3D"/>
    <w:rsid w:val="002F4DB1"/>
    <w:rsid w:val="00300BD5"/>
    <w:rsid w:val="003032F3"/>
    <w:rsid w:val="00303895"/>
    <w:rsid w:val="003062D5"/>
    <w:rsid w:val="00307189"/>
    <w:rsid w:val="0030723F"/>
    <w:rsid w:val="003076C2"/>
    <w:rsid w:val="00307D95"/>
    <w:rsid w:val="0031093F"/>
    <w:rsid w:val="00311D7C"/>
    <w:rsid w:val="00312CB9"/>
    <w:rsid w:val="0031362D"/>
    <w:rsid w:val="0031456D"/>
    <w:rsid w:val="00314B79"/>
    <w:rsid w:val="00316B96"/>
    <w:rsid w:val="0031729A"/>
    <w:rsid w:val="00320D28"/>
    <w:rsid w:val="00325BDE"/>
    <w:rsid w:val="00326E90"/>
    <w:rsid w:val="0033125E"/>
    <w:rsid w:val="00331663"/>
    <w:rsid w:val="00331DD3"/>
    <w:rsid w:val="003334EB"/>
    <w:rsid w:val="003344DD"/>
    <w:rsid w:val="00334A3C"/>
    <w:rsid w:val="00334DEA"/>
    <w:rsid w:val="00335C24"/>
    <w:rsid w:val="00335C3E"/>
    <w:rsid w:val="003365AA"/>
    <w:rsid w:val="003377BE"/>
    <w:rsid w:val="003401FF"/>
    <w:rsid w:val="00340CD4"/>
    <w:rsid w:val="0034197C"/>
    <w:rsid w:val="00344AB6"/>
    <w:rsid w:val="00345B5F"/>
    <w:rsid w:val="0034763B"/>
    <w:rsid w:val="00347E42"/>
    <w:rsid w:val="003511B6"/>
    <w:rsid w:val="00351223"/>
    <w:rsid w:val="00352385"/>
    <w:rsid w:val="00353A9B"/>
    <w:rsid w:val="00353E96"/>
    <w:rsid w:val="00355705"/>
    <w:rsid w:val="003561AC"/>
    <w:rsid w:val="003577BD"/>
    <w:rsid w:val="00357A0A"/>
    <w:rsid w:val="00357AA7"/>
    <w:rsid w:val="00360030"/>
    <w:rsid w:val="0036208A"/>
    <w:rsid w:val="00363C45"/>
    <w:rsid w:val="003660A4"/>
    <w:rsid w:val="003734C7"/>
    <w:rsid w:val="003746CE"/>
    <w:rsid w:val="00374C3D"/>
    <w:rsid w:val="003763AB"/>
    <w:rsid w:val="00376D81"/>
    <w:rsid w:val="00380B30"/>
    <w:rsid w:val="00381D99"/>
    <w:rsid w:val="003831B3"/>
    <w:rsid w:val="00384725"/>
    <w:rsid w:val="00384A77"/>
    <w:rsid w:val="00385264"/>
    <w:rsid w:val="003862D6"/>
    <w:rsid w:val="0038671B"/>
    <w:rsid w:val="00387635"/>
    <w:rsid w:val="003906CA"/>
    <w:rsid w:val="00390EDB"/>
    <w:rsid w:val="00392491"/>
    <w:rsid w:val="00392499"/>
    <w:rsid w:val="00392887"/>
    <w:rsid w:val="003939BA"/>
    <w:rsid w:val="00395065"/>
    <w:rsid w:val="00396467"/>
    <w:rsid w:val="00396623"/>
    <w:rsid w:val="00396D03"/>
    <w:rsid w:val="003A06C9"/>
    <w:rsid w:val="003A1BC7"/>
    <w:rsid w:val="003A225C"/>
    <w:rsid w:val="003A2CEB"/>
    <w:rsid w:val="003A3566"/>
    <w:rsid w:val="003A4B40"/>
    <w:rsid w:val="003A64D3"/>
    <w:rsid w:val="003A65B9"/>
    <w:rsid w:val="003A66E9"/>
    <w:rsid w:val="003A7728"/>
    <w:rsid w:val="003B05BE"/>
    <w:rsid w:val="003B268F"/>
    <w:rsid w:val="003B2F50"/>
    <w:rsid w:val="003B3B62"/>
    <w:rsid w:val="003B4187"/>
    <w:rsid w:val="003B5128"/>
    <w:rsid w:val="003B63BD"/>
    <w:rsid w:val="003C0052"/>
    <w:rsid w:val="003C0628"/>
    <w:rsid w:val="003C1868"/>
    <w:rsid w:val="003C3798"/>
    <w:rsid w:val="003C4031"/>
    <w:rsid w:val="003C5641"/>
    <w:rsid w:val="003C7A8C"/>
    <w:rsid w:val="003D1926"/>
    <w:rsid w:val="003D2B88"/>
    <w:rsid w:val="003D4BE7"/>
    <w:rsid w:val="003D72CB"/>
    <w:rsid w:val="003D77AE"/>
    <w:rsid w:val="003E1B33"/>
    <w:rsid w:val="003E2564"/>
    <w:rsid w:val="003E2650"/>
    <w:rsid w:val="003E2D4C"/>
    <w:rsid w:val="003E4CD3"/>
    <w:rsid w:val="003E52CD"/>
    <w:rsid w:val="003E52F8"/>
    <w:rsid w:val="003E6A88"/>
    <w:rsid w:val="003E7E24"/>
    <w:rsid w:val="003F12DF"/>
    <w:rsid w:val="003F190A"/>
    <w:rsid w:val="003F3D20"/>
    <w:rsid w:val="003F4DC6"/>
    <w:rsid w:val="003F6F50"/>
    <w:rsid w:val="003F76B7"/>
    <w:rsid w:val="004006AD"/>
    <w:rsid w:val="0040123A"/>
    <w:rsid w:val="004037F9"/>
    <w:rsid w:val="00404E3A"/>
    <w:rsid w:val="004058B6"/>
    <w:rsid w:val="00407135"/>
    <w:rsid w:val="00411635"/>
    <w:rsid w:val="00411753"/>
    <w:rsid w:val="004145AA"/>
    <w:rsid w:val="00415682"/>
    <w:rsid w:val="0041678E"/>
    <w:rsid w:val="00420D6E"/>
    <w:rsid w:val="00421F25"/>
    <w:rsid w:val="0042271F"/>
    <w:rsid w:val="00423301"/>
    <w:rsid w:val="004233B5"/>
    <w:rsid w:val="00426697"/>
    <w:rsid w:val="00427F50"/>
    <w:rsid w:val="00430907"/>
    <w:rsid w:val="00431A3D"/>
    <w:rsid w:val="00434947"/>
    <w:rsid w:val="00436A6D"/>
    <w:rsid w:val="004427D6"/>
    <w:rsid w:val="00444A90"/>
    <w:rsid w:val="00444D22"/>
    <w:rsid w:val="004478D7"/>
    <w:rsid w:val="00450F66"/>
    <w:rsid w:val="00451694"/>
    <w:rsid w:val="00451E2C"/>
    <w:rsid w:val="0045423E"/>
    <w:rsid w:val="00455021"/>
    <w:rsid w:val="0045558F"/>
    <w:rsid w:val="004562DE"/>
    <w:rsid w:val="004605AA"/>
    <w:rsid w:val="004624B5"/>
    <w:rsid w:val="00463A4F"/>
    <w:rsid w:val="00464DED"/>
    <w:rsid w:val="00465164"/>
    <w:rsid w:val="004651FB"/>
    <w:rsid w:val="0046671D"/>
    <w:rsid w:val="004710B1"/>
    <w:rsid w:val="004728A7"/>
    <w:rsid w:val="00474154"/>
    <w:rsid w:val="00474530"/>
    <w:rsid w:val="004751C7"/>
    <w:rsid w:val="00475B0F"/>
    <w:rsid w:val="0048039E"/>
    <w:rsid w:val="00481FFA"/>
    <w:rsid w:val="00482B9C"/>
    <w:rsid w:val="00483429"/>
    <w:rsid w:val="00484BF5"/>
    <w:rsid w:val="00485ED3"/>
    <w:rsid w:val="00493AD3"/>
    <w:rsid w:val="00494376"/>
    <w:rsid w:val="00494D5C"/>
    <w:rsid w:val="00494DEB"/>
    <w:rsid w:val="00496E1C"/>
    <w:rsid w:val="004A1A8E"/>
    <w:rsid w:val="004A3162"/>
    <w:rsid w:val="004A32F8"/>
    <w:rsid w:val="004A3598"/>
    <w:rsid w:val="004A7557"/>
    <w:rsid w:val="004A7D60"/>
    <w:rsid w:val="004B05C9"/>
    <w:rsid w:val="004B1763"/>
    <w:rsid w:val="004B1B4A"/>
    <w:rsid w:val="004B2899"/>
    <w:rsid w:val="004B2FAE"/>
    <w:rsid w:val="004B3964"/>
    <w:rsid w:val="004B3ACF"/>
    <w:rsid w:val="004B40FB"/>
    <w:rsid w:val="004B4336"/>
    <w:rsid w:val="004B4BD7"/>
    <w:rsid w:val="004B64B3"/>
    <w:rsid w:val="004C03CD"/>
    <w:rsid w:val="004C1B61"/>
    <w:rsid w:val="004C20AF"/>
    <w:rsid w:val="004C20BC"/>
    <w:rsid w:val="004C219A"/>
    <w:rsid w:val="004C3538"/>
    <w:rsid w:val="004C38B9"/>
    <w:rsid w:val="004C433E"/>
    <w:rsid w:val="004C5BE4"/>
    <w:rsid w:val="004C5CA9"/>
    <w:rsid w:val="004C6D14"/>
    <w:rsid w:val="004D0146"/>
    <w:rsid w:val="004D095A"/>
    <w:rsid w:val="004D2692"/>
    <w:rsid w:val="004D4D38"/>
    <w:rsid w:val="004D5BAE"/>
    <w:rsid w:val="004E050E"/>
    <w:rsid w:val="004E1633"/>
    <w:rsid w:val="004E330F"/>
    <w:rsid w:val="004E4185"/>
    <w:rsid w:val="004E484B"/>
    <w:rsid w:val="004E733B"/>
    <w:rsid w:val="004F19B2"/>
    <w:rsid w:val="004F2D02"/>
    <w:rsid w:val="004F3DA3"/>
    <w:rsid w:val="004F591B"/>
    <w:rsid w:val="004F5EAB"/>
    <w:rsid w:val="004F7C60"/>
    <w:rsid w:val="005026D1"/>
    <w:rsid w:val="00503188"/>
    <w:rsid w:val="005057D9"/>
    <w:rsid w:val="005059D3"/>
    <w:rsid w:val="00506207"/>
    <w:rsid w:val="00506D13"/>
    <w:rsid w:val="00507FA6"/>
    <w:rsid w:val="00511772"/>
    <w:rsid w:val="00512E07"/>
    <w:rsid w:val="00513F34"/>
    <w:rsid w:val="00521415"/>
    <w:rsid w:val="00521AB0"/>
    <w:rsid w:val="00524030"/>
    <w:rsid w:val="005248A8"/>
    <w:rsid w:val="00525E33"/>
    <w:rsid w:val="00527247"/>
    <w:rsid w:val="005321D4"/>
    <w:rsid w:val="00534C2E"/>
    <w:rsid w:val="00536A80"/>
    <w:rsid w:val="00540B1A"/>
    <w:rsid w:val="005419DD"/>
    <w:rsid w:val="00542136"/>
    <w:rsid w:val="005423F2"/>
    <w:rsid w:val="00544C2E"/>
    <w:rsid w:val="00544E76"/>
    <w:rsid w:val="00545F34"/>
    <w:rsid w:val="00546712"/>
    <w:rsid w:val="00546EE0"/>
    <w:rsid w:val="00552046"/>
    <w:rsid w:val="0055256E"/>
    <w:rsid w:val="0055259D"/>
    <w:rsid w:val="005528B8"/>
    <w:rsid w:val="00552BD2"/>
    <w:rsid w:val="00552F96"/>
    <w:rsid w:val="00554C08"/>
    <w:rsid w:val="00555E94"/>
    <w:rsid w:val="005570FD"/>
    <w:rsid w:val="0056153E"/>
    <w:rsid w:val="005637F7"/>
    <w:rsid w:val="00563E64"/>
    <w:rsid w:val="00564934"/>
    <w:rsid w:val="00564E87"/>
    <w:rsid w:val="0057257F"/>
    <w:rsid w:val="0057488E"/>
    <w:rsid w:val="00574FBC"/>
    <w:rsid w:val="00577463"/>
    <w:rsid w:val="00577CF6"/>
    <w:rsid w:val="005801F4"/>
    <w:rsid w:val="00580E41"/>
    <w:rsid w:val="00581D03"/>
    <w:rsid w:val="00584C20"/>
    <w:rsid w:val="005858B2"/>
    <w:rsid w:val="00586D03"/>
    <w:rsid w:val="00586EE9"/>
    <w:rsid w:val="005873FF"/>
    <w:rsid w:val="00591E54"/>
    <w:rsid w:val="00593A37"/>
    <w:rsid w:val="0059642C"/>
    <w:rsid w:val="00597CE8"/>
    <w:rsid w:val="00597ED1"/>
    <w:rsid w:val="005A3189"/>
    <w:rsid w:val="005A3F33"/>
    <w:rsid w:val="005A54EE"/>
    <w:rsid w:val="005A5F81"/>
    <w:rsid w:val="005A77A1"/>
    <w:rsid w:val="005A7CE7"/>
    <w:rsid w:val="005B0568"/>
    <w:rsid w:val="005B1A56"/>
    <w:rsid w:val="005B3407"/>
    <w:rsid w:val="005B48FD"/>
    <w:rsid w:val="005B6E32"/>
    <w:rsid w:val="005C2A06"/>
    <w:rsid w:val="005C2EF3"/>
    <w:rsid w:val="005C6B85"/>
    <w:rsid w:val="005C7E27"/>
    <w:rsid w:val="005D0078"/>
    <w:rsid w:val="005D05B3"/>
    <w:rsid w:val="005D0DDB"/>
    <w:rsid w:val="005D1EB2"/>
    <w:rsid w:val="005D1F39"/>
    <w:rsid w:val="005D37D6"/>
    <w:rsid w:val="005D4B40"/>
    <w:rsid w:val="005D5140"/>
    <w:rsid w:val="005D692E"/>
    <w:rsid w:val="005E0365"/>
    <w:rsid w:val="005E4EE7"/>
    <w:rsid w:val="005E6877"/>
    <w:rsid w:val="005E6E9B"/>
    <w:rsid w:val="005E6F9F"/>
    <w:rsid w:val="005E72E8"/>
    <w:rsid w:val="005E7A0F"/>
    <w:rsid w:val="005F1404"/>
    <w:rsid w:val="005F1FF4"/>
    <w:rsid w:val="005F36F8"/>
    <w:rsid w:val="005F3F83"/>
    <w:rsid w:val="005F61B0"/>
    <w:rsid w:val="00600F56"/>
    <w:rsid w:val="00602DDA"/>
    <w:rsid w:val="00603D4D"/>
    <w:rsid w:val="00610009"/>
    <w:rsid w:val="0061127F"/>
    <w:rsid w:val="00611472"/>
    <w:rsid w:val="00613576"/>
    <w:rsid w:val="00614520"/>
    <w:rsid w:val="00624D33"/>
    <w:rsid w:val="00630654"/>
    <w:rsid w:val="0063086F"/>
    <w:rsid w:val="00632025"/>
    <w:rsid w:val="00633818"/>
    <w:rsid w:val="0064076D"/>
    <w:rsid w:val="006420B4"/>
    <w:rsid w:val="00642BD2"/>
    <w:rsid w:val="006430CB"/>
    <w:rsid w:val="0064674B"/>
    <w:rsid w:val="006516EB"/>
    <w:rsid w:val="00651C4A"/>
    <w:rsid w:val="00651C82"/>
    <w:rsid w:val="00654492"/>
    <w:rsid w:val="00655244"/>
    <w:rsid w:val="00655A48"/>
    <w:rsid w:val="00656A7F"/>
    <w:rsid w:val="00656B1A"/>
    <w:rsid w:val="00657CED"/>
    <w:rsid w:val="00665EBF"/>
    <w:rsid w:val="00666B66"/>
    <w:rsid w:val="0067017F"/>
    <w:rsid w:val="00670E57"/>
    <w:rsid w:val="0067256E"/>
    <w:rsid w:val="00673918"/>
    <w:rsid w:val="00673AC5"/>
    <w:rsid w:val="00673C7C"/>
    <w:rsid w:val="006763CD"/>
    <w:rsid w:val="00677668"/>
    <w:rsid w:val="00682058"/>
    <w:rsid w:val="006859B7"/>
    <w:rsid w:val="00686070"/>
    <w:rsid w:val="00690B3C"/>
    <w:rsid w:val="00690FFE"/>
    <w:rsid w:val="00691085"/>
    <w:rsid w:val="00692A03"/>
    <w:rsid w:val="006937CB"/>
    <w:rsid w:val="00693801"/>
    <w:rsid w:val="00693870"/>
    <w:rsid w:val="00696527"/>
    <w:rsid w:val="0069765B"/>
    <w:rsid w:val="006A4963"/>
    <w:rsid w:val="006A4FD0"/>
    <w:rsid w:val="006A61D0"/>
    <w:rsid w:val="006A659C"/>
    <w:rsid w:val="006B21B7"/>
    <w:rsid w:val="006B3EBB"/>
    <w:rsid w:val="006B45AF"/>
    <w:rsid w:val="006B5128"/>
    <w:rsid w:val="006B5771"/>
    <w:rsid w:val="006B7B1E"/>
    <w:rsid w:val="006C2227"/>
    <w:rsid w:val="006C32C6"/>
    <w:rsid w:val="006C45A8"/>
    <w:rsid w:val="006C6E87"/>
    <w:rsid w:val="006C799E"/>
    <w:rsid w:val="006D0107"/>
    <w:rsid w:val="006D02E6"/>
    <w:rsid w:val="006D058A"/>
    <w:rsid w:val="006D1F50"/>
    <w:rsid w:val="006D39D6"/>
    <w:rsid w:val="006D6786"/>
    <w:rsid w:val="006E0138"/>
    <w:rsid w:val="006E1204"/>
    <w:rsid w:val="006E2CAA"/>
    <w:rsid w:val="006E2F5E"/>
    <w:rsid w:val="006E3467"/>
    <w:rsid w:val="006E7694"/>
    <w:rsid w:val="006F0F25"/>
    <w:rsid w:val="006F20A3"/>
    <w:rsid w:val="006F2AC2"/>
    <w:rsid w:val="006F2FB2"/>
    <w:rsid w:val="006F3D15"/>
    <w:rsid w:val="006F4031"/>
    <w:rsid w:val="006F43F8"/>
    <w:rsid w:val="006F561A"/>
    <w:rsid w:val="006F5D3B"/>
    <w:rsid w:val="006F6828"/>
    <w:rsid w:val="00703AB6"/>
    <w:rsid w:val="00703E1A"/>
    <w:rsid w:val="00704CB2"/>
    <w:rsid w:val="007071D9"/>
    <w:rsid w:val="007077DA"/>
    <w:rsid w:val="00707970"/>
    <w:rsid w:val="00710D39"/>
    <w:rsid w:val="0071224E"/>
    <w:rsid w:val="00714124"/>
    <w:rsid w:val="007148CE"/>
    <w:rsid w:val="00715AF6"/>
    <w:rsid w:val="00715C4A"/>
    <w:rsid w:val="007230B6"/>
    <w:rsid w:val="00724A09"/>
    <w:rsid w:val="00724A2E"/>
    <w:rsid w:val="007268DF"/>
    <w:rsid w:val="00726E49"/>
    <w:rsid w:val="007276C1"/>
    <w:rsid w:val="00732366"/>
    <w:rsid w:val="00734060"/>
    <w:rsid w:val="0073618B"/>
    <w:rsid w:val="00736749"/>
    <w:rsid w:val="007405F0"/>
    <w:rsid w:val="0074095A"/>
    <w:rsid w:val="007415A8"/>
    <w:rsid w:val="00742635"/>
    <w:rsid w:val="00742CED"/>
    <w:rsid w:val="007438A2"/>
    <w:rsid w:val="007478CD"/>
    <w:rsid w:val="00751552"/>
    <w:rsid w:val="00751C07"/>
    <w:rsid w:val="00756981"/>
    <w:rsid w:val="0075783B"/>
    <w:rsid w:val="00757DCA"/>
    <w:rsid w:val="007615F8"/>
    <w:rsid w:val="0076318C"/>
    <w:rsid w:val="007640B5"/>
    <w:rsid w:val="00765F90"/>
    <w:rsid w:val="00767544"/>
    <w:rsid w:val="007726A1"/>
    <w:rsid w:val="00773EE3"/>
    <w:rsid w:val="007807C5"/>
    <w:rsid w:val="00781FE6"/>
    <w:rsid w:val="0078215D"/>
    <w:rsid w:val="00786FCD"/>
    <w:rsid w:val="00791A55"/>
    <w:rsid w:val="00794B1F"/>
    <w:rsid w:val="00797499"/>
    <w:rsid w:val="00797C40"/>
    <w:rsid w:val="007A1272"/>
    <w:rsid w:val="007A1889"/>
    <w:rsid w:val="007A2E76"/>
    <w:rsid w:val="007A3DAA"/>
    <w:rsid w:val="007A4039"/>
    <w:rsid w:val="007A6E6C"/>
    <w:rsid w:val="007A6F82"/>
    <w:rsid w:val="007A70D7"/>
    <w:rsid w:val="007B1943"/>
    <w:rsid w:val="007B241A"/>
    <w:rsid w:val="007B249A"/>
    <w:rsid w:val="007B4AD5"/>
    <w:rsid w:val="007B56D3"/>
    <w:rsid w:val="007B612A"/>
    <w:rsid w:val="007B64C1"/>
    <w:rsid w:val="007C14AF"/>
    <w:rsid w:val="007C22B7"/>
    <w:rsid w:val="007C2FDB"/>
    <w:rsid w:val="007C3013"/>
    <w:rsid w:val="007C30D3"/>
    <w:rsid w:val="007C56C9"/>
    <w:rsid w:val="007C615E"/>
    <w:rsid w:val="007D1451"/>
    <w:rsid w:val="007D40E3"/>
    <w:rsid w:val="007D47BC"/>
    <w:rsid w:val="007E1A70"/>
    <w:rsid w:val="007E3663"/>
    <w:rsid w:val="007E426B"/>
    <w:rsid w:val="007E427D"/>
    <w:rsid w:val="007E4BA2"/>
    <w:rsid w:val="007F0204"/>
    <w:rsid w:val="007F09BE"/>
    <w:rsid w:val="007F29D9"/>
    <w:rsid w:val="007F3823"/>
    <w:rsid w:val="007F523C"/>
    <w:rsid w:val="007F6300"/>
    <w:rsid w:val="007F7777"/>
    <w:rsid w:val="0080271A"/>
    <w:rsid w:val="00803B09"/>
    <w:rsid w:val="0080431A"/>
    <w:rsid w:val="0081034E"/>
    <w:rsid w:val="00810551"/>
    <w:rsid w:val="0081165F"/>
    <w:rsid w:val="00811C9E"/>
    <w:rsid w:val="0081390B"/>
    <w:rsid w:val="008141D6"/>
    <w:rsid w:val="00815CA9"/>
    <w:rsid w:val="008165B3"/>
    <w:rsid w:val="0082279A"/>
    <w:rsid w:val="00822D03"/>
    <w:rsid w:val="00823D39"/>
    <w:rsid w:val="00823F3B"/>
    <w:rsid w:val="0082697B"/>
    <w:rsid w:val="00827A81"/>
    <w:rsid w:val="00827DC0"/>
    <w:rsid w:val="00827F46"/>
    <w:rsid w:val="00830BD6"/>
    <w:rsid w:val="008316A8"/>
    <w:rsid w:val="00832316"/>
    <w:rsid w:val="00837765"/>
    <w:rsid w:val="008407FF"/>
    <w:rsid w:val="00841D12"/>
    <w:rsid w:val="0084400A"/>
    <w:rsid w:val="0084402A"/>
    <w:rsid w:val="00845738"/>
    <w:rsid w:val="0084683B"/>
    <w:rsid w:val="008469D8"/>
    <w:rsid w:val="008501AF"/>
    <w:rsid w:val="00851D59"/>
    <w:rsid w:val="00852ED5"/>
    <w:rsid w:val="008553F3"/>
    <w:rsid w:val="00856233"/>
    <w:rsid w:val="00862801"/>
    <w:rsid w:val="00866A42"/>
    <w:rsid w:val="00866AFD"/>
    <w:rsid w:val="0087450B"/>
    <w:rsid w:val="00874812"/>
    <w:rsid w:val="00875249"/>
    <w:rsid w:val="008779AE"/>
    <w:rsid w:val="00880084"/>
    <w:rsid w:val="0088391E"/>
    <w:rsid w:val="008842F9"/>
    <w:rsid w:val="008844C6"/>
    <w:rsid w:val="008852E2"/>
    <w:rsid w:val="00885A2E"/>
    <w:rsid w:val="00886EA1"/>
    <w:rsid w:val="00892364"/>
    <w:rsid w:val="00892CDF"/>
    <w:rsid w:val="00895284"/>
    <w:rsid w:val="008958C3"/>
    <w:rsid w:val="0089650A"/>
    <w:rsid w:val="00896D37"/>
    <w:rsid w:val="0089722F"/>
    <w:rsid w:val="00897FDA"/>
    <w:rsid w:val="008A38B0"/>
    <w:rsid w:val="008A3B5C"/>
    <w:rsid w:val="008A6F74"/>
    <w:rsid w:val="008A7A2B"/>
    <w:rsid w:val="008A7C4D"/>
    <w:rsid w:val="008B0A99"/>
    <w:rsid w:val="008B36A1"/>
    <w:rsid w:val="008B4789"/>
    <w:rsid w:val="008C2EF7"/>
    <w:rsid w:val="008C3C9F"/>
    <w:rsid w:val="008C5347"/>
    <w:rsid w:val="008C6D8A"/>
    <w:rsid w:val="008D0B43"/>
    <w:rsid w:val="008D0F43"/>
    <w:rsid w:val="008D5F9E"/>
    <w:rsid w:val="008D68B8"/>
    <w:rsid w:val="008D6F74"/>
    <w:rsid w:val="008D7AA3"/>
    <w:rsid w:val="008D7F4F"/>
    <w:rsid w:val="008E5861"/>
    <w:rsid w:val="008E645A"/>
    <w:rsid w:val="008E6645"/>
    <w:rsid w:val="008E72FA"/>
    <w:rsid w:val="008E736C"/>
    <w:rsid w:val="008F015C"/>
    <w:rsid w:val="008F1C92"/>
    <w:rsid w:val="008F3B13"/>
    <w:rsid w:val="008F6B18"/>
    <w:rsid w:val="00902944"/>
    <w:rsid w:val="00903287"/>
    <w:rsid w:val="009053D0"/>
    <w:rsid w:val="009056F7"/>
    <w:rsid w:val="00906ACF"/>
    <w:rsid w:val="0090712F"/>
    <w:rsid w:val="0091313E"/>
    <w:rsid w:val="00917026"/>
    <w:rsid w:val="009212FE"/>
    <w:rsid w:val="009323F6"/>
    <w:rsid w:val="00932A6C"/>
    <w:rsid w:val="009331F1"/>
    <w:rsid w:val="0093504C"/>
    <w:rsid w:val="00935C51"/>
    <w:rsid w:val="00936C62"/>
    <w:rsid w:val="00936CC0"/>
    <w:rsid w:val="009425E7"/>
    <w:rsid w:val="00942E2A"/>
    <w:rsid w:val="00946C4D"/>
    <w:rsid w:val="0094767A"/>
    <w:rsid w:val="00950533"/>
    <w:rsid w:val="00950EEE"/>
    <w:rsid w:val="0095280B"/>
    <w:rsid w:val="00954351"/>
    <w:rsid w:val="00957E3D"/>
    <w:rsid w:val="00961521"/>
    <w:rsid w:val="00962ABA"/>
    <w:rsid w:val="00964D17"/>
    <w:rsid w:val="00966529"/>
    <w:rsid w:val="00970D80"/>
    <w:rsid w:val="009760B4"/>
    <w:rsid w:val="0098069C"/>
    <w:rsid w:val="00982799"/>
    <w:rsid w:val="00983C74"/>
    <w:rsid w:val="00984FF3"/>
    <w:rsid w:val="00985E97"/>
    <w:rsid w:val="00987102"/>
    <w:rsid w:val="009874CE"/>
    <w:rsid w:val="0098785F"/>
    <w:rsid w:val="00987BC7"/>
    <w:rsid w:val="00990234"/>
    <w:rsid w:val="00991CAD"/>
    <w:rsid w:val="009922B0"/>
    <w:rsid w:val="00993D8C"/>
    <w:rsid w:val="009A0E85"/>
    <w:rsid w:val="009A10A0"/>
    <w:rsid w:val="009A12A6"/>
    <w:rsid w:val="009A3172"/>
    <w:rsid w:val="009A3528"/>
    <w:rsid w:val="009A5BD0"/>
    <w:rsid w:val="009A68E2"/>
    <w:rsid w:val="009A7AE1"/>
    <w:rsid w:val="009B2312"/>
    <w:rsid w:val="009B365A"/>
    <w:rsid w:val="009B45D7"/>
    <w:rsid w:val="009B70B3"/>
    <w:rsid w:val="009C1411"/>
    <w:rsid w:val="009C2627"/>
    <w:rsid w:val="009C2F1B"/>
    <w:rsid w:val="009D0EA6"/>
    <w:rsid w:val="009D0EF3"/>
    <w:rsid w:val="009D5BE6"/>
    <w:rsid w:val="009D5C0F"/>
    <w:rsid w:val="009E07B6"/>
    <w:rsid w:val="009E3632"/>
    <w:rsid w:val="009E529C"/>
    <w:rsid w:val="009E6F38"/>
    <w:rsid w:val="009E7163"/>
    <w:rsid w:val="009E7738"/>
    <w:rsid w:val="009F099D"/>
    <w:rsid w:val="009F191F"/>
    <w:rsid w:val="009F354A"/>
    <w:rsid w:val="009F56DB"/>
    <w:rsid w:val="009F7851"/>
    <w:rsid w:val="00A002F1"/>
    <w:rsid w:val="00A01E8A"/>
    <w:rsid w:val="00A05364"/>
    <w:rsid w:val="00A06298"/>
    <w:rsid w:val="00A064AF"/>
    <w:rsid w:val="00A10BA5"/>
    <w:rsid w:val="00A11C69"/>
    <w:rsid w:val="00A13E3A"/>
    <w:rsid w:val="00A176B7"/>
    <w:rsid w:val="00A22BAF"/>
    <w:rsid w:val="00A24B0D"/>
    <w:rsid w:val="00A264CE"/>
    <w:rsid w:val="00A322AC"/>
    <w:rsid w:val="00A3339A"/>
    <w:rsid w:val="00A35010"/>
    <w:rsid w:val="00A353C4"/>
    <w:rsid w:val="00A4170B"/>
    <w:rsid w:val="00A41D7B"/>
    <w:rsid w:val="00A43504"/>
    <w:rsid w:val="00A44057"/>
    <w:rsid w:val="00A448F0"/>
    <w:rsid w:val="00A44A96"/>
    <w:rsid w:val="00A47305"/>
    <w:rsid w:val="00A47C9B"/>
    <w:rsid w:val="00A47D0B"/>
    <w:rsid w:val="00A51099"/>
    <w:rsid w:val="00A525AC"/>
    <w:rsid w:val="00A55D8D"/>
    <w:rsid w:val="00A55E6F"/>
    <w:rsid w:val="00A56967"/>
    <w:rsid w:val="00A57C5E"/>
    <w:rsid w:val="00A613DC"/>
    <w:rsid w:val="00A616D1"/>
    <w:rsid w:val="00A671C5"/>
    <w:rsid w:val="00A70573"/>
    <w:rsid w:val="00A72634"/>
    <w:rsid w:val="00A7361E"/>
    <w:rsid w:val="00A74CDD"/>
    <w:rsid w:val="00A75B86"/>
    <w:rsid w:val="00A75BBF"/>
    <w:rsid w:val="00A83030"/>
    <w:rsid w:val="00A858B1"/>
    <w:rsid w:val="00A859A4"/>
    <w:rsid w:val="00A85EBF"/>
    <w:rsid w:val="00A8654F"/>
    <w:rsid w:val="00A86786"/>
    <w:rsid w:val="00A90B0E"/>
    <w:rsid w:val="00A91217"/>
    <w:rsid w:val="00A91CD1"/>
    <w:rsid w:val="00A93651"/>
    <w:rsid w:val="00A9574A"/>
    <w:rsid w:val="00AA0E8D"/>
    <w:rsid w:val="00AA1515"/>
    <w:rsid w:val="00AA1C47"/>
    <w:rsid w:val="00AA2091"/>
    <w:rsid w:val="00AA26E6"/>
    <w:rsid w:val="00AA2DB0"/>
    <w:rsid w:val="00AA3127"/>
    <w:rsid w:val="00AA421F"/>
    <w:rsid w:val="00AA54CA"/>
    <w:rsid w:val="00AA72D3"/>
    <w:rsid w:val="00AB0C9C"/>
    <w:rsid w:val="00AB1105"/>
    <w:rsid w:val="00AB2E21"/>
    <w:rsid w:val="00AB5E96"/>
    <w:rsid w:val="00AB697C"/>
    <w:rsid w:val="00AB775A"/>
    <w:rsid w:val="00AB798B"/>
    <w:rsid w:val="00AC0315"/>
    <w:rsid w:val="00AC0B00"/>
    <w:rsid w:val="00AC0DC1"/>
    <w:rsid w:val="00AC2AFE"/>
    <w:rsid w:val="00AC3696"/>
    <w:rsid w:val="00AC3DC2"/>
    <w:rsid w:val="00AC413E"/>
    <w:rsid w:val="00AC4C05"/>
    <w:rsid w:val="00AC4FC5"/>
    <w:rsid w:val="00AC7265"/>
    <w:rsid w:val="00AD1F9C"/>
    <w:rsid w:val="00AD5A1A"/>
    <w:rsid w:val="00AD5F54"/>
    <w:rsid w:val="00AE0854"/>
    <w:rsid w:val="00AE1200"/>
    <w:rsid w:val="00AE1368"/>
    <w:rsid w:val="00AE217C"/>
    <w:rsid w:val="00AE23EC"/>
    <w:rsid w:val="00AE2CAA"/>
    <w:rsid w:val="00AE4209"/>
    <w:rsid w:val="00AE689B"/>
    <w:rsid w:val="00AE691B"/>
    <w:rsid w:val="00AE7463"/>
    <w:rsid w:val="00AF1582"/>
    <w:rsid w:val="00AF1CDF"/>
    <w:rsid w:val="00AF224A"/>
    <w:rsid w:val="00AF307E"/>
    <w:rsid w:val="00AF33FF"/>
    <w:rsid w:val="00AF4768"/>
    <w:rsid w:val="00AF4782"/>
    <w:rsid w:val="00B0381E"/>
    <w:rsid w:val="00B03A46"/>
    <w:rsid w:val="00B04C35"/>
    <w:rsid w:val="00B05A61"/>
    <w:rsid w:val="00B060B6"/>
    <w:rsid w:val="00B0693E"/>
    <w:rsid w:val="00B07652"/>
    <w:rsid w:val="00B077B7"/>
    <w:rsid w:val="00B10CFC"/>
    <w:rsid w:val="00B11523"/>
    <w:rsid w:val="00B1155C"/>
    <w:rsid w:val="00B12FE8"/>
    <w:rsid w:val="00B13DFD"/>
    <w:rsid w:val="00B20D7C"/>
    <w:rsid w:val="00B20F02"/>
    <w:rsid w:val="00B21429"/>
    <w:rsid w:val="00B22067"/>
    <w:rsid w:val="00B234F4"/>
    <w:rsid w:val="00B23D33"/>
    <w:rsid w:val="00B2594E"/>
    <w:rsid w:val="00B26A19"/>
    <w:rsid w:val="00B26C62"/>
    <w:rsid w:val="00B30714"/>
    <w:rsid w:val="00B30F98"/>
    <w:rsid w:val="00B32ACF"/>
    <w:rsid w:val="00B346C1"/>
    <w:rsid w:val="00B3786D"/>
    <w:rsid w:val="00B40359"/>
    <w:rsid w:val="00B405C9"/>
    <w:rsid w:val="00B438C1"/>
    <w:rsid w:val="00B44E20"/>
    <w:rsid w:val="00B53B24"/>
    <w:rsid w:val="00B54EB1"/>
    <w:rsid w:val="00B60720"/>
    <w:rsid w:val="00B620F3"/>
    <w:rsid w:val="00B62D54"/>
    <w:rsid w:val="00B6351A"/>
    <w:rsid w:val="00B63579"/>
    <w:rsid w:val="00B64FF1"/>
    <w:rsid w:val="00B715EF"/>
    <w:rsid w:val="00B7390F"/>
    <w:rsid w:val="00B73CA2"/>
    <w:rsid w:val="00B74E89"/>
    <w:rsid w:val="00B75E17"/>
    <w:rsid w:val="00B77104"/>
    <w:rsid w:val="00B77A94"/>
    <w:rsid w:val="00B77EEB"/>
    <w:rsid w:val="00B853D6"/>
    <w:rsid w:val="00B85A50"/>
    <w:rsid w:val="00B9065E"/>
    <w:rsid w:val="00B90A28"/>
    <w:rsid w:val="00B90A61"/>
    <w:rsid w:val="00B930A2"/>
    <w:rsid w:val="00B93A78"/>
    <w:rsid w:val="00B93BDD"/>
    <w:rsid w:val="00B951D3"/>
    <w:rsid w:val="00B979D5"/>
    <w:rsid w:val="00BA039E"/>
    <w:rsid w:val="00BA08A3"/>
    <w:rsid w:val="00BA1974"/>
    <w:rsid w:val="00BA20FD"/>
    <w:rsid w:val="00BA4D4F"/>
    <w:rsid w:val="00BB2272"/>
    <w:rsid w:val="00BB41FA"/>
    <w:rsid w:val="00BB47EA"/>
    <w:rsid w:val="00BB5953"/>
    <w:rsid w:val="00BC0C88"/>
    <w:rsid w:val="00BC0D83"/>
    <w:rsid w:val="00BC51D7"/>
    <w:rsid w:val="00BC60FB"/>
    <w:rsid w:val="00BC63BC"/>
    <w:rsid w:val="00BD1CA1"/>
    <w:rsid w:val="00BE0055"/>
    <w:rsid w:val="00BE510F"/>
    <w:rsid w:val="00BF0706"/>
    <w:rsid w:val="00BF21D3"/>
    <w:rsid w:val="00BF2681"/>
    <w:rsid w:val="00BF327C"/>
    <w:rsid w:val="00BF3B4E"/>
    <w:rsid w:val="00BF50AB"/>
    <w:rsid w:val="00C00598"/>
    <w:rsid w:val="00C02C22"/>
    <w:rsid w:val="00C05DDB"/>
    <w:rsid w:val="00C06DCC"/>
    <w:rsid w:val="00C06EB2"/>
    <w:rsid w:val="00C10092"/>
    <w:rsid w:val="00C10460"/>
    <w:rsid w:val="00C11362"/>
    <w:rsid w:val="00C13841"/>
    <w:rsid w:val="00C155D9"/>
    <w:rsid w:val="00C15BF4"/>
    <w:rsid w:val="00C16602"/>
    <w:rsid w:val="00C16695"/>
    <w:rsid w:val="00C20ACB"/>
    <w:rsid w:val="00C21AA5"/>
    <w:rsid w:val="00C26880"/>
    <w:rsid w:val="00C31C22"/>
    <w:rsid w:val="00C334AD"/>
    <w:rsid w:val="00C37518"/>
    <w:rsid w:val="00C37DF6"/>
    <w:rsid w:val="00C40059"/>
    <w:rsid w:val="00C40C21"/>
    <w:rsid w:val="00C41519"/>
    <w:rsid w:val="00C43465"/>
    <w:rsid w:val="00C443DD"/>
    <w:rsid w:val="00C455EC"/>
    <w:rsid w:val="00C45A5E"/>
    <w:rsid w:val="00C51F5D"/>
    <w:rsid w:val="00C52888"/>
    <w:rsid w:val="00C54C59"/>
    <w:rsid w:val="00C54F6E"/>
    <w:rsid w:val="00C62BB4"/>
    <w:rsid w:val="00C65FF9"/>
    <w:rsid w:val="00C675FE"/>
    <w:rsid w:val="00C71AB6"/>
    <w:rsid w:val="00C71C15"/>
    <w:rsid w:val="00C73A89"/>
    <w:rsid w:val="00C76F97"/>
    <w:rsid w:val="00C777D6"/>
    <w:rsid w:val="00C80F5F"/>
    <w:rsid w:val="00C81894"/>
    <w:rsid w:val="00C82ADD"/>
    <w:rsid w:val="00C83003"/>
    <w:rsid w:val="00C83633"/>
    <w:rsid w:val="00C849F6"/>
    <w:rsid w:val="00C8794F"/>
    <w:rsid w:val="00C91570"/>
    <w:rsid w:val="00C91BCA"/>
    <w:rsid w:val="00C92A94"/>
    <w:rsid w:val="00C94354"/>
    <w:rsid w:val="00C9496D"/>
    <w:rsid w:val="00C9561C"/>
    <w:rsid w:val="00C95695"/>
    <w:rsid w:val="00C963C4"/>
    <w:rsid w:val="00C97694"/>
    <w:rsid w:val="00CA1D44"/>
    <w:rsid w:val="00CA1FF2"/>
    <w:rsid w:val="00CA25C3"/>
    <w:rsid w:val="00CA43A5"/>
    <w:rsid w:val="00CA47D9"/>
    <w:rsid w:val="00CA4D92"/>
    <w:rsid w:val="00CA6162"/>
    <w:rsid w:val="00CB2937"/>
    <w:rsid w:val="00CB3238"/>
    <w:rsid w:val="00CC01AA"/>
    <w:rsid w:val="00CC1E3E"/>
    <w:rsid w:val="00CC3845"/>
    <w:rsid w:val="00CC4363"/>
    <w:rsid w:val="00CC7300"/>
    <w:rsid w:val="00CD058D"/>
    <w:rsid w:val="00CD11F4"/>
    <w:rsid w:val="00CD3C09"/>
    <w:rsid w:val="00CD4F60"/>
    <w:rsid w:val="00CD77D5"/>
    <w:rsid w:val="00CE10A0"/>
    <w:rsid w:val="00CE21F0"/>
    <w:rsid w:val="00CE2B0C"/>
    <w:rsid w:val="00CE5E3C"/>
    <w:rsid w:val="00CE603A"/>
    <w:rsid w:val="00CE61E1"/>
    <w:rsid w:val="00CE68F7"/>
    <w:rsid w:val="00CF01A6"/>
    <w:rsid w:val="00CF0541"/>
    <w:rsid w:val="00CF1BDD"/>
    <w:rsid w:val="00CF1D7B"/>
    <w:rsid w:val="00CF28AF"/>
    <w:rsid w:val="00CF32A4"/>
    <w:rsid w:val="00CF40AB"/>
    <w:rsid w:val="00CF5574"/>
    <w:rsid w:val="00CF75CD"/>
    <w:rsid w:val="00CF77C7"/>
    <w:rsid w:val="00D00391"/>
    <w:rsid w:val="00D02BC1"/>
    <w:rsid w:val="00D030C3"/>
    <w:rsid w:val="00D039CC"/>
    <w:rsid w:val="00D03E53"/>
    <w:rsid w:val="00D056A5"/>
    <w:rsid w:val="00D05796"/>
    <w:rsid w:val="00D111BB"/>
    <w:rsid w:val="00D1144C"/>
    <w:rsid w:val="00D11C93"/>
    <w:rsid w:val="00D12DB2"/>
    <w:rsid w:val="00D14FB2"/>
    <w:rsid w:val="00D156D0"/>
    <w:rsid w:val="00D16A80"/>
    <w:rsid w:val="00D22723"/>
    <w:rsid w:val="00D23F61"/>
    <w:rsid w:val="00D27FA4"/>
    <w:rsid w:val="00D306EA"/>
    <w:rsid w:val="00D30920"/>
    <w:rsid w:val="00D3099F"/>
    <w:rsid w:val="00D31356"/>
    <w:rsid w:val="00D31ACB"/>
    <w:rsid w:val="00D32B2A"/>
    <w:rsid w:val="00D36D0F"/>
    <w:rsid w:val="00D405EC"/>
    <w:rsid w:val="00D41557"/>
    <w:rsid w:val="00D424DC"/>
    <w:rsid w:val="00D425BA"/>
    <w:rsid w:val="00D44DB4"/>
    <w:rsid w:val="00D51FA7"/>
    <w:rsid w:val="00D52E8C"/>
    <w:rsid w:val="00D5556F"/>
    <w:rsid w:val="00D605D1"/>
    <w:rsid w:val="00D613C7"/>
    <w:rsid w:val="00D64EFD"/>
    <w:rsid w:val="00D71C05"/>
    <w:rsid w:val="00D73CA5"/>
    <w:rsid w:val="00D73EF7"/>
    <w:rsid w:val="00D827F7"/>
    <w:rsid w:val="00D82D99"/>
    <w:rsid w:val="00D83B27"/>
    <w:rsid w:val="00D8738B"/>
    <w:rsid w:val="00D9074D"/>
    <w:rsid w:val="00D922C6"/>
    <w:rsid w:val="00D926CD"/>
    <w:rsid w:val="00D94FDA"/>
    <w:rsid w:val="00D9612C"/>
    <w:rsid w:val="00D9613A"/>
    <w:rsid w:val="00DA2DE3"/>
    <w:rsid w:val="00DA3650"/>
    <w:rsid w:val="00DA3775"/>
    <w:rsid w:val="00DA49BC"/>
    <w:rsid w:val="00DA57BF"/>
    <w:rsid w:val="00DA6BD9"/>
    <w:rsid w:val="00DB379C"/>
    <w:rsid w:val="00DB4E94"/>
    <w:rsid w:val="00DB5A1A"/>
    <w:rsid w:val="00DB64BA"/>
    <w:rsid w:val="00DB69BC"/>
    <w:rsid w:val="00DB7A8F"/>
    <w:rsid w:val="00DC09CF"/>
    <w:rsid w:val="00DC217A"/>
    <w:rsid w:val="00DC2EFC"/>
    <w:rsid w:val="00DC3056"/>
    <w:rsid w:val="00DC544E"/>
    <w:rsid w:val="00DC7993"/>
    <w:rsid w:val="00DD03DF"/>
    <w:rsid w:val="00DD1CD1"/>
    <w:rsid w:val="00DD42C3"/>
    <w:rsid w:val="00DD6EDA"/>
    <w:rsid w:val="00DD71E4"/>
    <w:rsid w:val="00DE05CF"/>
    <w:rsid w:val="00DE262D"/>
    <w:rsid w:val="00DE6B11"/>
    <w:rsid w:val="00DE75F2"/>
    <w:rsid w:val="00DE7D4B"/>
    <w:rsid w:val="00DF20B0"/>
    <w:rsid w:val="00DF27F2"/>
    <w:rsid w:val="00DF3C6A"/>
    <w:rsid w:val="00DF4970"/>
    <w:rsid w:val="00DF4EBB"/>
    <w:rsid w:val="00DF6F8E"/>
    <w:rsid w:val="00DF7956"/>
    <w:rsid w:val="00E00DA5"/>
    <w:rsid w:val="00E01096"/>
    <w:rsid w:val="00E031CA"/>
    <w:rsid w:val="00E0369B"/>
    <w:rsid w:val="00E10770"/>
    <w:rsid w:val="00E21907"/>
    <w:rsid w:val="00E22B14"/>
    <w:rsid w:val="00E26332"/>
    <w:rsid w:val="00E268AC"/>
    <w:rsid w:val="00E2723C"/>
    <w:rsid w:val="00E379C2"/>
    <w:rsid w:val="00E4192F"/>
    <w:rsid w:val="00E427C4"/>
    <w:rsid w:val="00E45D5C"/>
    <w:rsid w:val="00E46FAA"/>
    <w:rsid w:val="00E524BE"/>
    <w:rsid w:val="00E5609A"/>
    <w:rsid w:val="00E56540"/>
    <w:rsid w:val="00E5686C"/>
    <w:rsid w:val="00E61EFD"/>
    <w:rsid w:val="00E61F78"/>
    <w:rsid w:val="00E6223B"/>
    <w:rsid w:val="00E63C27"/>
    <w:rsid w:val="00E66240"/>
    <w:rsid w:val="00E665CA"/>
    <w:rsid w:val="00E66DF1"/>
    <w:rsid w:val="00E67DFA"/>
    <w:rsid w:val="00E701BD"/>
    <w:rsid w:val="00E711CD"/>
    <w:rsid w:val="00E72219"/>
    <w:rsid w:val="00E72293"/>
    <w:rsid w:val="00E7365B"/>
    <w:rsid w:val="00E750F3"/>
    <w:rsid w:val="00E76D63"/>
    <w:rsid w:val="00E80658"/>
    <w:rsid w:val="00E83D6C"/>
    <w:rsid w:val="00E84CFE"/>
    <w:rsid w:val="00E85193"/>
    <w:rsid w:val="00E851C3"/>
    <w:rsid w:val="00E8534E"/>
    <w:rsid w:val="00E9169D"/>
    <w:rsid w:val="00E93C9F"/>
    <w:rsid w:val="00E93E7D"/>
    <w:rsid w:val="00E95F2E"/>
    <w:rsid w:val="00E975CE"/>
    <w:rsid w:val="00EA26EC"/>
    <w:rsid w:val="00EA2C69"/>
    <w:rsid w:val="00EA36A9"/>
    <w:rsid w:val="00EA6651"/>
    <w:rsid w:val="00EA6AFF"/>
    <w:rsid w:val="00EB0A22"/>
    <w:rsid w:val="00EB132D"/>
    <w:rsid w:val="00EB2E64"/>
    <w:rsid w:val="00EB2FE7"/>
    <w:rsid w:val="00EB63E4"/>
    <w:rsid w:val="00EB7B7A"/>
    <w:rsid w:val="00EC03BB"/>
    <w:rsid w:val="00EC1159"/>
    <w:rsid w:val="00EC3E8A"/>
    <w:rsid w:val="00EC5568"/>
    <w:rsid w:val="00EC5AD9"/>
    <w:rsid w:val="00EC6AB1"/>
    <w:rsid w:val="00EC6C2E"/>
    <w:rsid w:val="00EC6DFA"/>
    <w:rsid w:val="00ED4807"/>
    <w:rsid w:val="00ED4C9E"/>
    <w:rsid w:val="00ED5B0E"/>
    <w:rsid w:val="00ED5B24"/>
    <w:rsid w:val="00ED7BB2"/>
    <w:rsid w:val="00EE00B0"/>
    <w:rsid w:val="00EE0966"/>
    <w:rsid w:val="00EF1886"/>
    <w:rsid w:val="00EF22F3"/>
    <w:rsid w:val="00EF3D28"/>
    <w:rsid w:val="00F00968"/>
    <w:rsid w:val="00F037ED"/>
    <w:rsid w:val="00F119B9"/>
    <w:rsid w:val="00F149BE"/>
    <w:rsid w:val="00F15697"/>
    <w:rsid w:val="00F16E1C"/>
    <w:rsid w:val="00F170E6"/>
    <w:rsid w:val="00F208D3"/>
    <w:rsid w:val="00F21FF1"/>
    <w:rsid w:val="00F253C4"/>
    <w:rsid w:val="00F270F0"/>
    <w:rsid w:val="00F30592"/>
    <w:rsid w:val="00F31B3E"/>
    <w:rsid w:val="00F32CDA"/>
    <w:rsid w:val="00F32F61"/>
    <w:rsid w:val="00F33589"/>
    <w:rsid w:val="00F35A3B"/>
    <w:rsid w:val="00F36358"/>
    <w:rsid w:val="00F37D46"/>
    <w:rsid w:val="00F42527"/>
    <w:rsid w:val="00F438FB"/>
    <w:rsid w:val="00F45F93"/>
    <w:rsid w:val="00F46B31"/>
    <w:rsid w:val="00F47CCE"/>
    <w:rsid w:val="00F500DF"/>
    <w:rsid w:val="00F5561F"/>
    <w:rsid w:val="00F55F86"/>
    <w:rsid w:val="00F61241"/>
    <w:rsid w:val="00F61731"/>
    <w:rsid w:val="00F61EAF"/>
    <w:rsid w:val="00F66F30"/>
    <w:rsid w:val="00F707C1"/>
    <w:rsid w:val="00F75955"/>
    <w:rsid w:val="00F8040E"/>
    <w:rsid w:val="00F83A27"/>
    <w:rsid w:val="00F859B8"/>
    <w:rsid w:val="00F85D5E"/>
    <w:rsid w:val="00F860EA"/>
    <w:rsid w:val="00F8685B"/>
    <w:rsid w:val="00F87F50"/>
    <w:rsid w:val="00F906C4"/>
    <w:rsid w:val="00F920E5"/>
    <w:rsid w:val="00F922B6"/>
    <w:rsid w:val="00F92D77"/>
    <w:rsid w:val="00F95D96"/>
    <w:rsid w:val="00F97799"/>
    <w:rsid w:val="00FA177F"/>
    <w:rsid w:val="00FA22F4"/>
    <w:rsid w:val="00FA4A21"/>
    <w:rsid w:val="00FA58B8"/>
    <w:rsid w:val="00FA7644"/>
    <w:rsid w:val="00FB1127"/>
    <w:rsid w:val="00FB1C0A"/>
    <w:rsid w:val="00FB1D4B"/>
    <w:rsid w:val="00FB46AB"/>
    <w:rsid w:val="00FB473E"/>
    <w:rsid w:val="00FB6F59"/>
    <w:rsid w:val="00FC0137"/>
    <w:rsid w:val="00FC116E"/>
    <w:rsid w:val="00FC210E"/>
    <w:rsid w:val="00FC2B09"/>
    <w:rsid w:val="00FC360B"/>
    <w:rsid w:val="00FC39A7"/>
    <w:rsid w:val="00FC6AEF"/>
    <w:rsid w:val="00FC723F"/>
    <w:rsid w:val="00FD11EC"/>
    <w:rsid w:val="00FD328E"/>
    <w:rsid w:val="00FD44E9"/>
    <w:rsid w:val="00FD5090"/>
    <w:rsid w:val="00FD5119"/>
    <w:rsid w:val="00FD7BDF"/>
    <w:rsid w:val="00FE24BC"/>
    <w:rsid w:val="00FE3967"/>
    <w:rsid w:val="00FE4AE3"/>
    <w:rsid w:val="00FE6A0C"/>
    <w:rsid w:val="00FE7E00"/>
    <w:rsid w:val="00FF3199"/>
    <w:rsid w:val="00FF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40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063519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63519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6D02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9561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F3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31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F3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315B"/>
    <w:rPr>
      <w:rFonts w:cs="Times New Roman"/>
    </w:rPr>
  </w:style>
  <w:style w:type="paragraph" w:styleId="ListParagraph">
    <w:name w:val="List Paragraph"/>
    <w:basedOn w:val="Normal"/>
    <w:uiPriority w:val="99"/>
    <w:qFormat/>
    <w:rsid w:val="00DF4EBB"/>
    <w:pPr>
      <w:ind w:left="720"/>
      <w:contextualSpacing/>
    </w:pPr>
  </w:style>
  <w:style w:type="paragraph" w:customStyle="1" w:styleId="a">
    <w:name w:val="ЭЭГ"/>
    <w:basedOn w:val="Normal"/>
    <w:uiPriority w:val="99"/>
    <w:rsid w:val="007C3013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837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NoSpacing">
    <w:name w:val="No Spacing"/>
    <w:uiPriority w:val="99"/>
    <w:qFormat/>
    <w:rsid w:val="0061127F"/>
  </w:style>
  <w:style w:type="paragraph" w:customStyle="1" w:styleId="ConsPlusNonformat">
    <w:name w:val="ConsPlusNonformat"/>
    <w:uiPriority w:val="99"/>
    <w:rsid w:val="00D94F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94FD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39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249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924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0">
    <w:name w:val="Знак Знак Знак"/>
    <w:basedOn w:val="Normal"/>
    <w:uiPriority w:val="99"/>
    <w:rsid w:val="00751C0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highlight">
    <w:name w:val="highlight"/>
    <w:basedOn w:val="DefaultParagraphFont"/>
    <w:uiPriority w:val="99"/>
    <w:rsid w:val="00271CA7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28795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87953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E419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4192F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A22B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2BAF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A22B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22BAF"/>
    <w:rPr>
      <w:rFonts w:cs="Times New Roman"/>
    </w:rPr>
  </w:style>
  <w:style w:type="character" w:styleId="PageNumber">
    <w:name w:val="page number"/>
    <w:basedOn w:val="DefaultParagraphFont"/>
    <w:uiPriority w:val="99"/>
    <w:rsid w:val="0055259D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7B249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4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x-land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1CAD7A2A10EFD6B7E7664D947A9D74A031C62799ECB6366F2D290E8D68205BB26270F780562D4Bc7s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576</TotalTime>
  <Pages>6</Pages>
  <Words>1834</Words>
  <Characters>10458</Characters>
  <Application>Microsoft Office Outlook</Application>
  <DocSecurity>0</DocSecurity>
  <Lines>0</Lines>
  <Paragraphs>0</Paragraphs>
  <ScaleCrop>false</ScaleCrop>
  <Company>КБФПиК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</dc:creator>
  <cp:keywords/>
  <dc:description/>
  <cp:lastModifiedBy>1</cp:lastModifiedBy>
  <cp:revision>20</cp:revision>
  <cp:lastPrinted>2016-11-14T05:15:00Z</cp:lastPrinted>
  <dcterms:created xsi:type="dcterms:W3CDTF">2016-11-07T05:51:00Z</dcterms:created>
  <dcterms:modified xsi:type="dcterms:W3CDTF">2016-12-03T09:35:00Z</dcterms:modified>
</cp:coreProperties>
</file>